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69" w:rsidRPr="00DA7868" w:rsidRDefault="00372369" w:rsidP="00DA7868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A7868">
        <w:rPr>
          <w:rFonts w:ascii="Times New Roman" w:hAnsi="Times New Roman"/>
          <w:b/>
          <w:sz w:val="32"/>
          <w:szCs w:val="32"/>
        </w:rPr>
        <w:t>Решение задач в одно-два действия, решение текстовых задач, умение применять математические знания для решения учебно-познавательных задач.</w:t>
      </w:r>
    </w:p>
    <w:p w:rsidR="00372369" w:rsidRDefault="00372369" w:rsidP="00DA7868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1.</w:t>
      </w:r>
      <w:r w:rsidRPr="004836BD">
        <w:rPr>
          <w:rStyle w:val="c0"/>
          <w:rFonts w:ascii="Times New Roman" w:hAnsi="Times New Roman"/>
          <w:color w:val="000000"/>
          <w:sz w:val="28"/>
          <w:szCs w:val="28"/>
        </w:rPr>
        <w:t>Мама купила 2 рубашки по 46 рублей и 3 платья. За всю покупку мама 230 рублей. Сколько стоит одно платье?</w:t>
      </w:r>
    </w:p>
    <w:p w:rsidR="00372369" w:rsidRPr="004836BD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72369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48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купила несколько пирогов с капустой по 3 рубля за штуку и столько же пирогов с мясом по 4 рубля за штуку. За все пироги с капустой она уплатила 30 рублей. Сколько заплатила она за все пироги с мясом?</w:t>
      </w:r>
    </w:p>
    <w:p w:rsidR="00372369" w:rsidRPr="004836BD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2369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48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садовом питомнике было 600 горшков с цветами. 3 магазина получили по 80 горшков, а 2 магазина по 90 горшков. Сколько еще горшков с цветами осталось в питомнике?</w:t>
      </w:r>
    </w:p>
    <w:p w:rsidR="00372369" w:rsidRPr="004836BD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2369" w:rsidRPr="004836BD" w:rsidRDefault="00372369" w:rsidP="00DA786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36BD">
        <w:rPr>
          <w:rFonts w:ascii="Times New Roman" w:hAnsi="Times New Roman"/>
          <w:sz w:val="28"/>
          <w:szCs w:val="28"/>
        </w:rPr>
        <w:t xml:space="preserve">В магазине от куска сыра весом </w:t>
      </w:r>
      <w:smartTag w:uri="urn:schemas-microsoft-com:office:smarttags" w:element="metricconverter">
        <w:smartTagPr>
          <w:attr w:name="ProductID" w:val="3 кг"/>
        </w:smartTagPr>
        <w:r w:rsidRPr="004836BD">
          <w:rPr>
            <w:rFonts w:ascii="Times New Roman" w:hAnsi="Times New Roman"/>
            <w:sz w:val="28"/>
            <w:szCs w:val="28"/>
          </w:rPr>
          <w:t>3 кг</w:t>
        </w:r>
      </w:smartTag>
      <w:r w:rsidRPr="004836BD">
        <w:rPr>
          <w:rFonts w:ascii="Times New Roman" w:hAnsi="Times New Roman"/>
          <w:sz w:val="28"/>
          <w:szCs w:val="28"/>
        </w:rPr>
        <w:t xml:space="preserve"> отрезали небольшой кусок и продали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6BD">
        <w:rPr>
          <w:rFonts w:ascii="Times New Roman" w:hAnsi="Times New Roman"/>
          <w:sz w:val="28"/>
          <w:szCs w:val="28"/>
        </w:rPr>
        <w:t xml:space="preserve">покупателю. Оставшаяся часть весит </w:t>
      </w:r>
      <w:smartTag w:uri="urn:schemas-microsoft-com:office:smarttags" w:element="metricconverter">
        <w:smartTagPr>
          <w:attr w:name="ProductID" w:val="2 кг"/>
        </w:smartTagPr>
        <w:r w:rsidRPr="004836BD">
          <w:rPr>
            <w:rFonts w:ascii="Times New Roman" w:hAnsi="Times New Roman"/>
            <w:sz w:val="28"/>
            <w:szCs w:val="28"/>
          </w:rPr>
          <w:t>2 кг</w:t>
        </w:r>
      </w:smartTag>
      <w:r w:rsidRPr="004836B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0 г"/>
        </w:smartTagPr>
        <w:r w:rsidRPr="004836BD">
          <w:rPr>
            <w:rFonts w:ascii="Times New Roman" w:hAnsi="Times New Roman"/>
            <w:sz w:val="28"/>
            <w:szCs w:val="28"/>
          </w:rPr>
          <w:t>550 г</w:t>
        </w:r>
      </w:smartTag>
      <w:r w:rsidRPr="004836BD">
        <w:rPr>
          <w:rFonts w:ascii="Times New Roman" w:hAnsi="Times New Roman"/>
          <w:sz w:val="28"/>
          <w:szCs w:val="28"/>
        </w:rPr>
        <w:t>. Сколько граммов весит</w:t>
      </w:r>
    </w:p>
    <w:p w:rsidR="00372369" w:rsidRDefault="00372369" w:rsidP="00DA7868">
      <w:pPr>
        <w:pStyle w:val="NoSpacing"/>
        <w:rPr>
          <w:rFonts w:ascii="Times New Roman" w:hAnsi="Times New Roman"/>
          <w:sz w:val="28"/>
          <w:szCs w:val="28"/>
        </w:rPr>
      </w:pPr>
      <w:r w:rsidRPr="004836BD">
        <w:rPr>
          <w:rFonts w:ascii="Times New Roman" w:hAnsi="Times New Roman"/>
          <w:sz w:val="28"/>
          <w:szCs w:val="28"/>
        </w:rPr>
        <w:t>проданный кусок сыра?</w:t>
      </w:r>
    </w:p>
    <w:p w:rsidR="00372369" w:rsidRPr="004836BD" w:rsidRDefault="00372369" w:rsidP="00DA7868">
      <w:pPr>
        <w:pStyle w:val="NoSpacing"/>
        <w:rPr>
          <w:rFonts w:ascii="Times New Roman" w:hAnsi="Times New Roman"/>
          <w:sz w:val="28"/>
          <w:szCs w:val="28"/>
        </w:rPr>
      </w:pPr>
    </w:p>
    <w:p w:rsidR="00372369" w:rsidRPr="004836BD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48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двух книгах 312 страниц. Первую книгу мальчик читал 8 дней, а втору. 5 дней, прочитывая каждый день одинаковое количество страниц. Сколько страниц в каждой книге?</w:t>
      </w:r>
    </w:p>
    <w:p w:rsidR="00372369" w:rsidRPr="004836BD" w:rsidRDefault="00372369" w:rsidP="00DA786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2369" w:rsidRPr="006E4523" w:rsidRDefault="00372369" w:rsidP="00DA7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E4523">
        <w:rPr>
          <w:rFonts w:ascii="Times New Roman" w:hAnsi="Times New Roman"/>
          <w:sz w:val="28"/>
          <w:szCs w:val="28"/>
        </w:rPr>
        <w:t>Люда и света – сестры. Мама старше Люды на 240 месяцев, а Свету – на 25 лет. Свете – 10 лет. Сколько лет Люде?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10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12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15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20</w:t>
      </w:r>
    </w:p>
    <w:p w:rsidR="00372369" w:rsidRPr="006E4523" w:rsidRDefault="00372369" w:rsidP="00DA7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h.3znysh7"/>
      <w:bookmarkEnd w:id="0"/>
      <w:r>
        <w:rPr>
          <w:rFonts w:ascii="Times New Roman" w:hAnsi="Times New Roman"/>
          <w:sz w:val="28"/>
          <w:szCs w:val="28"/>
        </w:rPr>
        <w:t>7.</w:t>
      </w:r>
      <w:r w:rsidRPr="006E4523">
        <w:rPr>
          <w:rFonts w:ascii="Times New Roman" w:hAnsi="Times New Roman"/>
          <w:sz w:val="28"/>
          <w:szCs w:val="28"/>
        </w:rPr>
        <w:t xml:space="preserve">Из двух поселков навстречу друг другу вышли бабушки и внук. Внук шел со скоростью 5000 м/ч, а бабушка – </w:t>
      </w:r>
      <w:smartTag w:uri="urn:schemas-microsoft-com:office:smarttags" w:element="metricconverter">
        <w:smartTagPr>
          <w:attr w:name="ProductID" w:val="2 км/ч"/>
        </w:smartTagPr>
        <w:r w:rsidRPr="006E4523">
          <w:rPr>
            <w:rFonts w:ascii="Times New Roman" w:hAnsi="Times New Roman"/>
            <w:sz w:val="28"/>
            <w:szCs w:val="28"/>
          </w:rPr>
          <w:t>2 км/ч</w:t>
        </w:r>
      </w:smartTag>
      <w:r w:rsidRPr="006E4523">
        <w:rPr>
          <w:rFonts w:ascii="Times New Roman" w:hAnsi="Times New Roman"/>
          <w:sz w:val="28"/>
          <w:szCs w:val="28"/>
        </w:rPr>
        <w:t xml:space="preserve">. Расстояние между поселками – </w:t>
      </w:r>
      <w:smartTag w:uri="urn:schemas-microsoft-com:office:smarttags" w:element="metricconverter">
        <w:smartTagPr>
          <w:attr w:name="ProductID" w:val="14 км"/>
        </w:smartTagPr>
        <w:r w:rsidRPr="006E4523">
          <w:rPr>
            <w:rFonts w:ascii="Times New Roman" w:hAnsi="Times New Roman"/>
            <w:sz w:val="28"/>
            <w:szCs w:val="28"/>
          </w:rPr>
          <w:t>14 км</w:t>
        </w:r>
      </w:smartTag>
      <w:r w:rsidRPr="006E4523">
        <w:rPr>
          <w:rFonts w:ascii="Times New Roman" w:hAnsi="Times New Roman"/>
          <w:sz w:val="28"/>
          <w:szCs w:val="28"/>
        </w:rPr>
        <w:t>. Через какое время встретятся бабушка и внук?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1 час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2 часа</w:t>
      </w:r>
      <w:r w:rsidRPr="006E4523">
        <w:rPr>
          <w:rFonts w:ascii="Times New Roman" w:hAnsi="Times New Roman"/>
          <w:sz w:val="28"/>
          <w:szCs w:val="28"/>
        </w:rPr>
        <w:br/>
      </w:r>
      <w:r w:rsidRPr="006E4523">
        <w:rPr>
          <w:rFonts w:ascii="MS Mincho" w:eastAsia="MS Mincho" w:hAnsi="MS Mincho" w:cs="MS Mincho" w:hint="eastAsia"/>
          <w:sz w:val="28"/>
          <w:szCs w:val="28"/>
        </w:rPr>
        <w:t>▢</w:t>
      </w:r>
      <w:r w:rsidRPr="006E4523">
        <w:rPr>
          <w:rFonts w:ascii="Times New Roman" w:hAnsi="Times New Roman"/>
          <w:sz w:val="28"/>
          <w:szCs w:val="28"/>
        </w:rPr>
        <w:t xml:space="preserve">  полчаса</w:t>
      </w:r>
    </w:p>
    <w:p w:rsidR="00372369" w:rsidRPr="00C84281" w:rsidRDefault="00372369" w:rsidP="00C84281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8.Проверь решение задачи:</w:t>
      </w:r>
    </w:p>
    <w:p w:rsidR="00372369" w:rsidRPr="00DA7868" w:rsidRDefault="00372369" w:rsidP="00DA7868">
      <w:pPr>
        <w:ind w:left="240"/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>В одну школу привезли 5 коробок с альбомами, а в другую 8 таких же коробок. Известно, что во вторую школу привезли на 120 альбомов больше, чем в первую. Сколько альбомов привезли в каждую школу?</w:t>
      </w:r>
    </w:p>
    <w:p w:rsidR="00372369" w:rsidRPr="00DA7868" w:rsidRDefault="00372369" w:rsidP="00DA78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 xml:space="preserve">8 – 5 = 3 </w:t>
      </w:r>
    </w:p>
    <w:p w:rsidR="00372369" w:rsidRPr="00DA7868" w:rsidRDefault="00372369" w:rsidP="00DA78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>120 : 3 = 40</w:t>
      </w:r>
    </w:p>
    <w:p w:rsidR="00372369" w:rsidRPr="00DA7868" w:rsidRDefault="00372369" w:rsidP="00DA78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>40 * 5 = 200</w:t>
      </w:r>
    </w:p>
    <w:p w:rsidR="00372369" w:rsidRPr="00DA7868" w:rsidRDefault="00372369" w:rsidP="00DA78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>40 * 8 = 320</w:t>
      </w:r>
    </w:p>
    <w:p w:rsidR="00372369" w:rsidRPr="00DA7868" w:rsidRDefault="00372369" w:rsidP="00DA7868">
      <w:pPr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>Какое действие даёт ответ на следующие вопросы:</w:t>
      </w:r>
    </w:p>
    <w:p w:rsidR="00372369" w:rsidRPr="00DA7868" w:rsidRDefault="00372369" w:rsidP="00DA7868">
      <w:pPr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 xml:space="preserve">     Сколько альбомов привезли во вторую школу?__________________________</w:t>
      </w:r>
    </w:p>
    <w:p w:rsidR="00372369" w:rsidRPr="00DA7868" w:rsidRDefault="00372369" w:rsidP="00DA7868">
      <w:pPr>
        <w:rPr>
          <w:rFonts w:ascii="Times New Roman" w:hAnsi="Times New Roman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 xml:space="preserve">     Сколько альбомов в каждой коробке?__________________________________</w:t>
      </w:r>
    </w:p>
    <w:p w:rsidR="00372369" w:rsidRPr="00DA7868" w:rsidRDefault="00372369" w:rsidP="00DA7868">
      <w:pPr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DA7868">
        <w:rPr>
          <w:rFonts w:ascii="Times New Roman" w:hAnsi="Times New Roman"/>
          <w:sz w:val="28"/>
          <w:szCs w:val="28"/>
        </w:rPr>
        <w:t xml:space="preserve">     На сколько больше коробок привезли во вторую школу?________________________</w:t>
      </w:r>
    </w:p>
    <w:p w:rsidR="00372369" w:rsidRDefault="00372369" w:rsidP="00DA7868">
      <w:pPr>
        <w:rPr>
          <w:rFonts w:ascii="Times New Roman" w:hAnsi="Times New Roman"/>
          <w:bCs/>
          <w:color w:val="191919"/>
          <w:sz w:val="28"/>
          <w:szCs w:val="28"/>
        </w:rPr>
      </w:pPr>
    </w:p>
    <w:p w:rsidR="00372369" w:rsidRPr="00C84281" w:rsidRDefault="00372369" w:rsidP="00DA7868">
      <w:pPr>
        <w:rPr>
          <w:rFonts w:ascii="Times New Roman" w:hAnsi="Times New Roman"/>
          <w:bCs/>
          <w:color w:val="191919"/>
          <w:sz w:val="28"/>
          <w:szCs w:val="28"/>
        </w:rPr>
      </w:pPr>
      <w:r w:rsidRPr="00C84281">
        <w:rPr>
          <w:rFonts w:ascii="Times New Roman" w:hAnsi="Times New Roman"/>
          <w:bCs/>
          <w:color w:val="191919"/>
          <w:sz w:val="28"/>
          <w:szCs w:val="28"/>
        </w:rPr>
        <w:t>9.Запиши рядом с вопросом номер действия.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Из котлована нужно вывезти 600 т земли. На вывозке работают 5 семитонных и 4 пятитонных самосвала. Каждая машина сделала по 10 рейсов. Закончена ли вся работа?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Допиши пропущенные действия в решении этой задачи.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1) 7 * 5 = 35    2) _______________ 3) 35 * 10  = 350</w:t>
      </w:r>
    </w:p>
    <w:p w:rsidR="00372369" w:rsidRPr="00C84281" w:rsidRDefault="00372369" w:rsidP="00DA7868">
      <w:pPr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4)_____________   5)_________________</w:t>
      </w:r>
    </w:p>
    <w:p w:rsidR="00372369" w:rsidRPr="00C84281" w:rsidRDefault="00372369" w:rsidP="00DA7868">
      <w:pPr>
        <w:rPr>
          <w:rFonts w:ascii="Times New Roman" w:hAnsi="Times New Roman"/>
          <w:bCs/>
          <w:color w:val="191919"/>
          <w:sz w:val="28"/>
          <w:szCs w:val="28"/>
        </w:rPr>
      </w:pPr>
      <w:r w:rsidRPr="00C84281">
        <w:rPr>
          <w:rFonts w:ascii="Times New Roman" w:hAnsi="Times New Roman"/>
          <w:bCs/>
          <w:color w:val="191919"/>
          <w:sz w:val="28"/>
          <w:szCs w:val="28"/>
        </w:rPr>
        <w:t>Подчеркни верный ответ: а) работа закончена; б) работа не закончена.</w:t>
      </w:r>
    </w:p>
    <w:p w:rsidR="00372369" w:rsidRDefault="00372369" w:rsidP="00DA7868">
      <w:pPr>
        <w:rPr>
          <w:rFonts w:ascii="Times New Roman" w:hAnsi="Times New Roman"/>
          <w:sz w:val="28"/>
          <w:szCs w:val="28"/>
        </w:rPr>
      </w:pP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10.Теплоход отошёл от пристани в 8 ч и дошёл до места назначения в 15 ч. На пути у него были три остановки по 40 минут каждая. Сколько времени теплоход был в движе</w:t>
      </w:r>
      <w:r w:rsidRPr="00C84281">
        <w:rPr>
          <w:rFonts w:ascii="Times New Roman" w:hAnsi="Times New Roman"/>
          <w:sz w:val="28"/>
          <w:szCs w:val="28"/>
        </w:rPr>
        <w:softHyphen/>
        <w:t>нии? Какое расстояние он проплыл, если его скорость бы</w:t>
      </w:r>
      <w:r w:rsidRPr="00C84281">
        <w:rPr>
          <w:rFonts w:ascii="Times New Roman" w:hAnsi="Times New Roman"/>
          <w:sz w:val="28"/>
          <w:szCs w:val="28"/>
        </w:rPr>
        <w:softHyphen/>
        <w:t xml:space="preserve">ла </w:t>
      </w:r>
      <w:smartTag w:uri="urn:schemas-microsoft-com:office:smarttags" w:element="metricconverter">
        <w:smartTagPr>
          <w:attr w:name="ProductID" w:val="40 км/ч"/>
        </w:smartTagPr>
        <w:r w:rsidRPr="00C84281">
          <w:rPr>
            <w:rFonts w:ascii="Times New Roman" w:hAnsi="Times New Roman"/>
            <w:sz w:val="28"/>
            <w:szCs w:val="28"/>
          </w:rPr>
          <w:t>40 км/ч</w:t>
        </w:r>
      </w:smartTag>
      <w:r w:rsidRPr="00C84281">
        <w:rPr>
          <w:rFonts w:ascii="Times New Roman" w:hAnsi="Times New Roman"/>
          <w:sz w:val="28"/>
          <w:szCs w:val="28"/>
        </w:rPr>
        <w:t>?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Проверь решение задачи: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1)15-8 = 7(ч)</w:t>
      </w:r>
      <w:r w:rsidRPr="00C84281">
        <w:rPr>
          <w:rFonts w:ascii="Times New Roman" w:hAnsi="Times New Roman"/>
          <w:sz w:val="28"/>
          <w:szCs w:val="28"/>
        </w:rPr>
        <w:tab/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2)40*3=120    120 мин— это 2 часа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7 - 2 = 5 (ч)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4)40 * 5 = 200 (км)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Какое действие даёт ответ на вопрос: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Сколько времени теплоход был в движении?__________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Сколько времени затрачено на остановки?___________</w:t>
      </w:r>
    </w:p>
    <w:p w:rsidR="00372369" w:rsidRPr="00C84281" w:rsidRDefault="00372369" w:rsidP="00DA7868">
      <w:pPr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Сколько времени теплоход плыл от пристани до места</w:t>
      </w:r>
      <w:r w:rsidRPr="00C84281">
        <w:rPr>
          <w:rFonts w:ascii="Times New Roman" w:hAnsi="Times New Roman"/>
          <w:sz w:val="28"/>
          <w:szCs w:val="28"/>
        </w:rPr>
        <w:br/>
        <w:t>назначения?___________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bCs/>
          <w:color w:val="191919"/>
          <w:sz w:val="28"/>
          <w:szCs w:val="28"/>
        </w:rPr>
        <w:t>Запиши рядом с вопросом номер действия.</w:t>
      </w:r>
    </w:p>
    <w:p w:rsidR="00372369" w:rsidRDefault="00372369" w:rsidP="00DA7868">
      <w:pPr>
        <w:rPr>
          <w:rFonts w:ascii="Times New Roman" w:hAnsi="Times New Roman"/>
          <w:sz w:val="28"/>
          <w:szCs w:val="28"/>
        </w:rPr>
      </w:pP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84281">
        <w:rPr>
          <w:rFonts w:ascii="Times New Roman" w:hAnsi="Times New Roman"/>
          <w:sz w:val="28"/>
          <w:szCs w:val="28"/>
        </w:rPr>
        <w:t xml:space="preserve">. В трёх корзинах </w:t>
      </w:r>
      <w:smartTag w:uri="urn:schemas-microsoft-com:office:smarttags" w:element="metricconverter">
        <w:smartTagPr>
          <w:attr w:name="ProductID" w:val="90 кг"/>
        </w:smartTagPr>
        <w:r w:rsidRPr="00C84281">
          <w:rPr>
            <w:rFonts w:ascii="Times New Roman" w:hAnsi="Times New Roman"/>
            <w:sz w:val="28"/>
            <w:szCs w:val="28"/>
          </w:rPr>
          <w:t>90 кг</w:t>
        </w:r>
      </w:smartTag>
      <w:r w:rsidRPr="00C84281">
        <w:rPr>
          <w:rFonts w:ascii="Times New Roman" w:hAnsi="Times New Roman"/>
          <w:sz w:val="28"/>
          <w:szCs w:val="28"/>
        </w:rPr>
        <w:t xml:space="preserve"> яблок. В первой и во второй корзинах </w:t>
      </w:r>
      <w:smartTag w:uri="urn:schemas-microsoft-com:office:smarttags" w:element="metricconverter">
        <w:smartTagPr>
          <w:attr w:name="ProductID" w:val="60 кг"/>
        </w:smartTagPr>
        <w:r w:rsidRPr="00C84281">
          <w:rPr>
            <w:rFonts w:ascii="Times New Roman" w:hAnsi="Times New Roman"/>
            <w:sz w:val="28"/>
            <w:szCs w:val="28"/>
          </w:rPr>
          <w:t>60 кг</w:t>
        </w:r>
      </w:smartTag>
      <w:r w:rsidRPr="00C84281">
        <w:rPr>
          <w:rFonts w:ascii="Times New Roman" w:hAnsi="Times New Roman"/>
          <w:sz w:val="28"/>
          <w:szCs w:val="28"/>
        </w:rPr>
        <w:t xml:space="preserve">, во второй и третьей — </w:t>
      </w:r>
      <w:smartTag w:uri="urn:schemas-microsoft-com:office:smarttags" w:element="metricconverter">
        <w:smartTagPr>
          <w:attr w:name="ProductID" w:val="52 кг"/>
        </w:smartTagPr>
        <w:r w:rsidRPr="00C84281">
          <w:rPr>
            <w:rFonts w:ascii="Times New Roman" w:hAnsi="Times New Roman"/>
            <w:sz w:val="28"/>
            <w:szCs w:val="28"/>
          </w:rPr>
          <w:t>52 кг</w:t>
        </w:r>
      </w:smartTag>
      <w:r w:rsidRPr="00C84281">
        <w:rPr>
          <w:rFonts w:ascii="Times New Roman" w:hAnsi="Times New Roman"/>
          <w:sz w:val="28"/>
          <w:szCs w:val="28"/>
        </w:rPr>
        <w:t>. Сколько килограммов яблок в каждой корзине?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Запиши условие этой задачи так, чтобы тебе было удобно её решить.</w:t>
      </w:r>
    </w:p>
    <w:tbl>
      <w:tblPr>
        <w:tblW w:w="0" w:type="auto"/>
        <w:tblInd w:w="-5" w:type="dxa"/>
        <w:tblLayout w:type="fixed"/>
        <w:tblLook w:val="0000"/>
      </w:tblPr>
      <w:tblGrid>
        <w:gridCol w:w="7724"/>
      </w:tblGrid>
      <w:tr w:rsidR="00372369" w:rsidRPr="001A3482" w:rsidTr="007F4148">
        <w:trPr>
          <w:trHeight w:val="197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69" w:rsidRPr="001A3482" w:rsidRDefault="00372369" w:rsidP="007F41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Продолжи решение а). Найди и запиши другое решение б) этой задачи.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 xml:space="preserve">а)                                               б)       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1) 90 – 60 = 30___________    1)__________________________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_______________________     ____________________________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2)_____________________     2)__________________________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_______________________     ____________________________</w:t>
      </w:r>
    </w:p>
    <w:p w:rsidR="00372369" w:rsidRPr="00C84281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3)_____________________     3)__________________________</w:t>
      </w:r>
    </w:p>
    <w:p w:rsidR="00372369" w:rsidRDefault="00372369" w:rsidP="00DA7868">
      <w:pPr>
        <w:rPr>
          <w:rFonts w:ascii="Times New Roman" w:hAnsi="Times New Roman"/>
          <w:sz w:val="28"/>
          <w:szCs w:val="28"/>
        </w:rPr>
      </w:pPr>
      <w:r w:rsidRPr="00C84281">
        <w:rPr>
          <w:rFonts w:ascii="Times New Roman" w:hAnsi="Times New Roman"/>
          <w:sz w:val="28"/>
          <w:szCs w:val="28"/>
        </w:rPr>
        <w:t>_______________________     ____________________________</w:t>
      </w:r>
    </w:p>
    <w:p w:rsidR="00372369" w:rsidRPr="00706664" w:rsidRDefault="00372369" w:rsidP="007066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06664">
        <w:rPr>
          <w:rFonts w:ascii="Times New Roman" w:hAnsi="Times New Roman"/>
          <w:sz w:val="28"/>
          <w:szCs w:val="28"/>
        </w:rPr>
        <w:t>Утром в магазине было 930 хлопушек и 840 серпантинов. К закрытию магазина осталось 240 хлопушек и 380 серпантин. Сколько было продано серпантинов? Сколько продано хлопушек?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3"/>
        <w:gridCol w:w="701"/>
        <w:gridCol w:w="1077"/>
        <w:gridCol w:w="1148"/>
      </w:tblGrid>
      <w:tr w:rsidR="00372369" w:rsidRPr="001A3482" w:rsidTr="007F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продали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осталось</w:t>
            </w:r>
          </w:p>
        </w:tc>
      </w:tr>
      <w:tr w:rsidR="00372369" w:rsidRPr="001A3482" w:rsidTr="007F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Хлопушек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372369" w:rsidRPr="001A3482" w:rsidTr="007F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серпантин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69" w:rsidRPr="00706664" w:rsidRDefault="00372369" w:rsidP="007F41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664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</w:tbl>
    <w:p w:rsidR="00372369" w:rsidRDefault="00372369" w:rsidP="00706664"/>
    <w:p w:rsidR="00372369" w:rsidRPr="000E69C1" w:rsidRDefault="00372369" w:rsidP="000E6B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пяти коробках по 10 фломастеров и в семи коробках по 6 фломастеров. Сколько всего фломастеров в коробках?</w:t>
      </w:r>
    </w:p>
    <w:p w:rsidR="00372369" w:rsidRDefault="00372369" w:rsidP="000E6B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Дед Степан продал соседям </w:t>
      </w:r>
      <w:smartTag w:uri="urn:schemas-microsoft-com:office:smarttags" w:element="metricconverter">
        <w:smartTagPr>
          <w:attr w:name="ProductID" w:val="122 кг"/>
        </w:smartTagPr>
        <w:r w:rsidRPr="000E69C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122 кг</w:t>
        </w:r>
      </w:smartTag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мёда,134 кг продал на ярмарке и </w:t>
      </w:r>
      <w:smartTag w:uri="urn:schemas-microsoft-com:office:smarttags" w:element="metricconverter">
        <w:smartTagPr>
          <w:attr w:name="ProductID" w:val="139 кг"/>
        </w:smartTagPr>
        <w:r w:rsidRPr="000E69C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139 кг</w:t>
        </w:r>
      </w:smartTag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него осталось. Сколько килограммов мёда было у деда Степана?</w:t>
      </w:r>
    </w:p>
    <w:p w:rsidR="00372369" w:rsidRPr="000E69C1" w:rsidRDefault="00372369" w:rsidP="000E6B3B">
      <w:pPr>
        <w:pStyle w:val="NormalWeb"/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 w:rsidRPr="000E69C1">
        <w:rPr>
          <w:color w:val="000000"/>
          <w:sz w:val="28"/>
          <w:szCs w:val="28"/>
        </w:rPr>
        <w:t xml:space="preserve">Купили </w:t>
      </w:r>
      <w:smartTag w:uri="urn:schemas-microsoft-com:office:smarttags" w:element="metricconverter">
        <w:smartTagPr>
          <w:attr w:name="ProductID" w:val="75 м"/>
        </w:smartTagPr>
        <w:r w:rsidRPr="000E69C1">
          <w:rPr>
            <w:color w:val="000000"/>
            <w:sz w:val="28"/>
            <w:szCs w:val="28"/>
          </w:rPr>
          <w:t>75 м</w:t>
        </w:r>
      </w:smartTag>
      <w:r w:rsidRPr="000E69C1">
        <w:rPr>
          <w:color w:val="000000"/>
          <w:sz w:val="28"/>
          <w:szCs w:val="28"/>
        </w:rPr>
        <w:t xml:space="preserve"> ткани для ремонта кресел. На ремонт каждого кресла пошло по </w:t>
      </w:r>
      <w:smartTag w:uri="urn:schemas-microsoft-com:office:smarttags" w:element="metricconverter">
        <w:smartTagPr>
          <w:attr w:name="ProductID" w:val="4 м"/>
        </w:smartTagPr>
        <w:r w:rsidRPr="000E69C1">
          <w:rPr>
            <w:color w:val="000000"/>
            <w:sz w:val="28"/>
            <w:szCs w:val="28"/>
          </w:rPr>
          <w:t>4 м</w:t>
        </w:r>
      </w:smartTag>
      <w:r w:rsidRPr="000E69C1">
        <w:rPr>
          <w:color w:val="000000"/>
          <w:sz w:val="28"/>
          <w:szCs w:val="28"/>
        </w:rPr>
        <w:t xml:space="preserve"> ткани и осталось ещё </w:t>
      </w:r>
      <w:smartTag w:uri="urn:schemas-microsoft-com:office:smarttags" w:element="metricconverter">
        <w:smartTagPr>
          <w:attr w:name="ProductID" w:val="15 м"/>
        </w:smartTagPr>
        <w:r w:rsidRPr="000E69C1">
          <w:rPr>
            <w:color w:val="000000"/>
            <w:sz w:val="28"/>
            <w:szCs w:val="28"/>
          </w:rPr>
          <w:t>15 м</w:t>
        </w:r>
      </w:smartTag>
      <w:r w:rsidRPr="000E69C1">
        <w:rPr>
          <w:color w:val="000000"/>
          <w:sz w:val="28"/>
          <w:szCs w:val="28"/>
        </w:rPr>
        <w:t>. Сколько кресел отремонтировали?</w:t>
      </w:r>
    </w:p>
    <w:p w:rsidR="00372369" w:rsidRPr="000E69C1" w:rsidRDefault="00372369" w:rsidP="000E6B3B">
      <w:pPr>
        <w:pStyle w:val="NormalWeb"/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E69C1">
        <w:rPr>
          <w:color w:val="000000"/>
          <w:sz w:val="28"/>
          <w:szCs w:val="28"/>
        </w:rPr>
        <w:t>Лена испекла 48 пирожков. На одном противне поместилось 6 рядов по 3 пирожка с грибами, а на другом противне 6 пирожков с рисом. Сколько пирожков с рисом было в каждом ряду?</w:t>
      </w:r>
    </w:p>
    <w:p w:rsidR="00372369" w:rsidRDefault="00372369" w:rsidP="000E6B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Style w:val="apple-converted-space"/>
          <w:rFonts w:ascii="Tahoma" w:hAnsi="Tahoma" w:cs="Tahoma"/>
          <w:b/>
          <w:bCs/>
          <w:color w:val="000000"/>
          <w:sz w:val="36"/>
          <w:szCs w:val="36"/>
          <w:shd w:val="clear" w:color="auto" w:fill="FFFFFF"/>
        </w:rPr>
        <w:t> </w:t>
      </w:r>
      <w:r w:rsidRPr="000E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учителя были проверочные работы. Он раздал 10 ученикам по 2 работы, и у него осталось 20 работ. Сколько проверочных работ было у учителя?</w:t>
      </w:r>
    </w:p>
    <w:p w:rsidR="00372369" w:rsidRDefault="00372369" w:rsidP="000E6B3B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18. </w:t>
      </w:r>
      <w:r w:rsidRPr="00663FDF">
        <w:rPr>
          <w:rFonts w:ascii="Times New Roman" w:hAnsi="Times New Roman"/>
          <w:sz w:val="28"/>
          <w:szCs w:val="32"/>
        </w:rPr>
        <w:t xml:space="preserve">На склад привезли </w:t>
      </w:r>
      <w:smartTag w:uri="urn:schemas-microsoft-com:office:smarttags" w:element="metricconverter">
        <w:smartTagPr>
          <w:attr w:name="ProductID" w:val="4560 кг"/>
        </w:smartTagPr>
        <w:r w:rsidRPr="00663FDF">
          <w:rPr>
            <w:rFonts w:ascii="Times New Roman" w:hAnsi="Times New Roman"/>
            <w:sz w:val="28"/>
            <w:szCs w:val="32"/>
          </w:rPr>
          <w:t>4560 кг</w:t>
        </w:r>
      </w:smartTag>
      <w:r w:rsidRPr="00663FDF">
        <w:rPr>
          <w:rFonts w:ascii="Times New Roman" w:hAnsi="Times New Roman"/>
          <w:sz w:val="28"/>
          <w:szCs w:val="32"/>
        </w:rPr>
        <w:t xml:space="preserve"> муки в мешках, по </w:t>
      </w:r>
      <w:smartTag w:uri="urn:schemas-microsoft-com:office:smarttags" w:element="metricconverter">
        <w:smartTagPr>
          <w:attr w:name="ProductID" w:val="80 кг"/>
        </w:smartTagPr>
        <w:r w:rsidRPr="00663FDF">
          <w:rPr>
            <w:rFonts w:ascii="Times New Roman" w:hAnsi="Times New Roman"/>
            <w:sz w:val="28"/>
            <w:szCs w:val="32"/>
          </w:rPr>
          <w:t>80 кг</w:t>
        </w:r>
      </w:smartTag>
      <w:r w:rsidRPr="00663FDF">
        <w:rPr>
          <w:rFonts w:ascii="Times New Roman" w:hAnsi="Times New Roman"/>
          <w:sz w:val="28"/>
          <w:szCs w:val="32"/>
        </w:rPr>
        <w:t xml:space="preserve"> в каждом и </w:t>
      </w:r>
      <w:smartTag w:uri="urn:schemas-microsoft-com:office:smarttags" w:element="metricconverter">
        <w:smartTagPr>
          <w:attr w:name="ProductID" w:val="3840 кг"/>
        </w:smartTagPr>
        <w:r w:rsidRPr="00663FDF">
          <w:rPr>
            <w:rFonts w:ascii="Times New Roman" w:hAnsi="Times New Roman"/>
            <w:sz w:val="28"/>
            <w:szCs w:val="32"/>
          </w:rPr>
          <w:t>3840 кг</w:t>
        </w:r>
      </w:smartTag>
      <w:r w:rsidRPr="00663FDF">
        <w:rPr>
          <w:rFonts w:ascii="Times New Roman" w:hAnsi="Times New Roman"/>
          <w:sz w:val="28"/>
          <w:szCs w:val="32"/>
        </w:rPr>
        <w:t xml:space="preserve"> крупы в мешках, по </w:t>
      </w:r>
      <w:smartTag w:uri="urn:schemas-microsoft-com:office:smarttags" w:element="metricconverter">
        <w:smartTagPr>
          <w:attr w:name="ProductID" w:val="60 кг"/>
        </w:smartTagPr>
        <w:r w:rsidRPr="00663FDF">
          <w:rPr>
            <w:rFonts w:ascii="Times New Roman" w:hAnsi="Times New Roman"/>
            <w:sz w:val="28"/>
            <w:szCs w:val="32"/>
          </w:rPr>
          <w:t>60 кг</w:t>
        </w:r>
      </w:smartTag>
      <w:r w:rsidRPr="00663FDF">
        <w:rPr>
          <w:rFonts w:ascii="Times New Roman" w:hAnsi="Times New Roman"/>
          <w:sz w:val="28"/>
          <w:szCs w:val="32"/>
        </w:rPr>
        <w:t xml:space="preserve"> в каждом. На сколько больше привезли мешков с крупой, чем с мукой?</w:t>
      </w:r>
    </w:p>
    <w:p w:rsidR="00372369" w:rsidRDefault="00372369" w:rsidP="000E6B3B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19. </w:t>
      </w:r>
      <w:r w:rsidRPr="00663FDF">
        <w:rPr>
          <w:rFonts w:ascii="Times New Roman" w:hAnsi="Times New Roman"/>
          <w:sz w:val="28"/>
          <w:szCs w:val="32"/>
        </w:rPr>
        <w:t>Выставку книг посетили в первый день 3690 человек, во второй на 410 человек меньше, а в третий день на 330 человек больше, чем во второй день. Сколько всего человек за три дня?</w:t>
      </w:r>
    </w:p>
    <w:p w:rsidR="00372369" w:rsidRDefault="00372369" w:rsidP="000E6B3B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20. </w:t>
      </w:r>
      <w:r w:rsidRPr="00663FDF">
        <w:rPr>
          <w:rFonts w:ascii="Times New Roman" w:hAnsi="Times New Roman"/>
          <w:sz w:val="28"/>
          <w:szCs w:val="32"/>
        </w:rPr>
        <w:t>Осенью школьники посадили в новом парке 30 рядов саженцев деревьев по 54 дерева в ряду. Третья часть из них были дубы, а остальные – липы. Сколько лип посадили школьники?</w:t>
      </w:r>
    </w:p>
    <w:p w:rsidR="00372369" w:rsidRPr="00CD61C2" w:rsidRDefault="00372369" w:rsidP="000E6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21.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Тимур перевёл на 10</w:t>
      </w:r>
      <w:r w:rsidRPr="00CD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листов по 7 картинок. Несколько картинок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вырезал, и у него осталось 43</w:t>
      </w:r>
      <w:bookmarkStart w:id="1" w:name="_GoBack"/>
      <w:bookmarkEnd w:id="1"/>
      <w:r w:rsidRPr="00CD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картинки. Сколько картинок вырезал Тимур?</w:t>
      </w:r>
    </w:p>
    <w:p w:rsidR="00372369" w:rsidRPr="00C84281" w:rsidRDefault="00372369" w:rsidP="00DA7868">
      <w:pPr>
        <w:rPr>
          <w:rFonts w:ascii="Times New Roman" w:hAnsi="Times New Roman"/>
        </w:rPr>
      </w:pPr>
    </w:p>
    <w:sectPr w:rsidR="00372369" w:rsidRPr="00C84281" w:rsidSect="003D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>
    <w:nsid w:val="5486591F"/>
    <w:multiLevelType w:val="hybridMultilevel"/>
    <w:tmpl w:val="E74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68"/>
    <w:rsid w:val="000207D8"/>
    <w:rsid w:val="000E69C1"/>
    <w:rsid w:val="000E6B3B"/>
    <w:rsid w:val="001A3482"/>
    <w:rsid w:val="00372369"/>
    <w:rsid w:val="003D5693"/>
    <w:rsid w:val="004836BD"/>
    <w:rsid w:val="00574927"/>
    <w:rsid w:val="00663FDF"/>
    <w:rsid w:val="006E4523"/>
    <w:rsid w:val="00706664"/>
    <w:rsid w:val="007F4148"/>
    <w:rsid w:val="00C84281"/>
    <w:rsid w:val="00CD61C2"/>
    <w:rsid w:val="00DA7868"/>
    <w:rsid w:val="00EA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DA7868"/>
    <w:rPr>
      <w:rFonts w:cs="Times New Roman"/>
    </w:rPr>
  </w:style>
  <w:style w:type="paragraph" w:styleId="NoSpacing">
    <w:name w:val="No Spacing"/>
    <w:uiPriority w:val="99"/>
    <w:qFormat/>
    <w:rsid w:val="00DA7868"/>
    <w:rPr>
      <w:lang w:eastAsia="en-US"/>
    </w:rPr>
  </w:style>
  <w:style w:type="paragraph" w:styleId="NormalWeb">
    <w:name w:val="Normal (Web)"/>
    <w:basedOn w:val="Normal"/>
    <w:uiPriority w:val="99"/>
    <w:semiHidden/>
    <w:rsid w:val="000E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E6B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772</Words>
  <Characters>4404</Characters>
  <Application>Microsoft Office Outlook</Application>
  <DocSecurity>0</DocSecurity>
  <Lines>0</Lines>
  <Paragraphs>0</Paragraphs>
  <ScaleCrop>false</ScaleCrop>
  <Company>МОУ "Новичихинская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2016-01-29T04:21:00Z</dcterms:created>
  <dcterms:modified xsi:type="dcterms:W3CDTF">2016-02-01T17:06:00Z</dcterms:modified>
</cp:coreProperties>
</file>