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CE5" w:rsidRDefault="007A6CE5" w:rsidP="00741129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E4523">
        <w:rPr>
          <w:rFonts w:ascii="Times New Roman" w:hAnsi="Times New Roman"/>
          <w:b/>
          <w:sz w:val="28"/>
          <w:szCs w:val="28"/>
          <w:lang w:eastAsia="ru-RU"/>
        </w:rPr>
        <w:t>Овладение основами логического и алгоритмического мышления</w:t>
      </w:r>
    </w:p>
    <w:p w:rsidR="007A6CE5" w:rsidRPr="006E47DF" w:rsidRDefault="007A6CE5" w:rsidP="00741129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6E47DF">
        <w:rPr>
          <w:rFonts w:ascii="Times New Roman" w:hAnsi="Times New Roman"/>
          <w:sz w:val="28"/>
          <w:szCs w:val="28"/>
          <w:lang w:eastAsia="ru-RU"/>
        </w:rPr>
        <w:t>Андрей ходит на каток каждое воскресенье, а в другие дни не ходит.</w:t>
      </w:r>
    </w:p>
    <w:p w:rsidR="007A6CE5" w:rsidRPr="006E47DF" w:rsidRDefault="007A6CE5" w:rsidP="00741129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6E47DF">
        <w:rPr>
          <w:rFonts w:ascii="Times New Roman" w:hAnsi="Times New Roman"/>
          <w:sz w:val="28"/>
          <w:szCs w:val="28"/>
          <w:lang w:eastAsia="ru-RU"/>
        </w:rPr>
        <w:t>Выбери верные утверждения.</w:t>
      </w:r>
    </w:p>
    <w:p w:rsidR="007A6CE5" w:rsidRPr="006E47DF" w:rsidRDefault="007A6CE5" w:rsidP="00741129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6E47DF">
        <w:rPr>
          <w:rFonts w:ascii="Times New Roman" w:hAnsi="Times New Roman"/>
          <w:sz w:val="28"/>
          <w:szCs w:val="28"/>
          <w:lang w:eastAsia="ru-RU"/>
        </w:rPr>
        <w:t>1)Если Андрей ходил сегодня на каток, то сегодня воскресенье.</w:t>
      </w:r>
    </w:p>
    <w:p w:rsidR="007A6CE5" w:rsidRPr="006E47DF" w:rsidRDefault="007A6CE5" w:rsidP="00741129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6E47DF">
        <w:rPr>
          <w:rFonts w:ascii="Times New Roman" w:hAnsi="Times New Roman"/>
          <w:sz w:val="28"/>
          <w:szCs w:val="28"/>
          <w:lang w:eastAsia="ru-RU"/>
        </w:rPr>
        <w:t>2)Если Андрей не ходил сегодня на каток, значит, сегодня четверг.</w:t>
      </w:r>
    </w:p>
    <w:p w:rsidR="007A6CE5" w:rsidRPr="006E47DF" w:rsidRDefault="007A6CE5" w:rsidP="00741129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6E47DF">
        <w:rPr>
          <w:rFonts w:ascii="Times New Roman" w:hAnsi="Times New Roman"/>
          <w:sz w:val="28"/>
          <w:szCs w:val="28"/>
          <w:lang w:eastAsia="ru-RU"/>
        </w:rPr>
        <w:t>3)Если вчера была среда, то Андрей вчера не ходил на каток.</w:t>
      </w:r>
    </w:p>
    <w:p w:rsidR="007A6CE5" w:rsidRPr="006E47DF" w:rsidRDefault="007A6CE5" w:rsidP="00741129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6E47DF">
        <w:rPr>
          <w:rFonts w:ascii="Times New Roman" w:hAnsi="Times New Roman"/>
          <w:sz w:val="28"/>
          <w:szCs w:val="28"/>
          <w:lang w:eastAsia="ru-RU"/>
        </w:rPr>
        <w:t>4)Если сегодня не понедельник, то Андрей сегодня идёт на каток.</w:t>
      </w:r>
    </w:p>
    <w:p w:rsidR="007A6CE5" w:rsidRPr="006E47DF" w:rsidRDefault="007A6CE5" w:rsidP="00741129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6E47DF">
        <w:rPr>
          <w:rFonts w:ascii="Times New Roman" w:hAnsi="Times New Roman"/>
          <w:sz w:val="28"/>
          <w:szCs w:val="28"/>
          <w:lang w:eastAsia="ru-RU"/>
        </w:rPr>
        <w:t>Маша ходит в гости каждую среду, а в другие дни не ходит.</w:t>
      </w:r>
    </w:p>
    <w:p w:rsidR="007A6CE5" w:rsidRPr="006E47DF" w:rsidRDefault="007A6CE5" w:rsidP="00741129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6E47DF">
        <w:rPr>
          <w:rFonts w:ascii="Times New Roman" w:hAnsi="Times New Roman"/>
          <w:sz w:val="28"/>
          <w:szCs w:val="28"/>
          <w:lang w:eastAsia="ru-RU"/>
        </w:rPr>
        <w:t>Выбери верные утверждения.</w:t>
      </w:r>
    </w:p>
    <w:p w:rsidR="007A6CE5" w:rsidRPr="006E47DF" w:rsidRDefault="007A6CE5" w:rsidP="00741129">
      <w:pPr>
        <w:numPr>
          <w:ilvl w:val="1"/>
          <w:numId w:val="2"/>
        </w:numPr>
        <w:spacing w:before="100" w:beforeAutospacing="1" w:after="100" w:afterAutospacing="1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6E47DF">
        <w:rPr>
          <w:rFonts w:ascii="Times New Roman" w:hAnsi="Times New Roman"/>
          <w:sz w:val="28"/>
          <w:szCs w:val="28"/>
          <w:lang w:eastAsia="ru-RU"/>
        </w:rPr>
        <w:t>1)Если завтра вторник, то завтра Маша не пойдёт в гости.</w:t>
      </w:r>
    </w:p>
    <w:p w:rsidR="007A6CE5" w:rsidRPr="006E47DF" w:rsidRDefault="007A6CE5" w:rsidP="00741129">
      <w:pPr>
        <w:numPr>
          <w:ilvl w:val="1"/>
          <w:numId w:val="2"/>
        </w:numPr>
        <w:spacing w:before="100" w:beforeAutospacing="1" w:after="100" w:afterAutospacing="1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6E47DF">
        <w:rPr>
          <w:rFonts w:ascii="Times New Roman" w:hAnsi="Times New Roman"/>
          <w:sz w:val="28"/>
          <w:szCs w:val="28"/>
          <w:lang w:eastAsia="ru-RU"/>
        </w:rPr>
        <w:t>2)Если Маша сегодня не была в гостях, значит, сегодня воскресенье.</w:t>
      </w:r>
    </w:p>
    <w:p w:rsidR="007A6CE5" w:rsidRPr="006E47DF" w:rsidRDefault="007A6CE5" w:rsidP="00741129">
      <w:pPr>
        <w:numPr>
          <w:ilvl w:val="1"/>
          <w:numId w:val="2"/>
        </w:numPr>
        <w:spacing w:before="100" w:beforeAutospacing="1" w:after="100" w:afterAutospacing="1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6E47DF">
        <w:rPr>
          <w:rFonts w:ascii="Times New Roman" w:hAnsi="Times New Roman"/>
          <w:sz w:val="28"/>
          <w:szCs w:val="28"/>
          <w:lang w:eastAsia="ru-RU"/>
        </w:rPr>
        <w:t>3)Если сегодня не вторник, то Маша сегодня идёт в гости.</w:t>
      </w:r>
    </w:p>
    <w:p w:rsidR="007A6CE5" w:rsidRPr="006E47DF" w:rsidRDefault="007A6CE5" w:rsidP="00741129">
      <w:pPr>
        <w:numPr>
          <w:ilvl w:val="1"/>
          <w:numId w:val="2"/>
        </w:numPr>
        <w:spacing w:before="100" w:beforeAutospacing="1" w:after="100" w:afterAutospacing="1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6E47DF">
        <w:rPr>
          <w:rFonts w:ascii="Times New Roman" w:hAnsi="Times New Roman"/>
          <w:sz w:val="28"/>
          <w:szCs w:val="28"/>
          <w:lang w:eastAsia="ru-RU"/>
        </w:rPr>
        <w:t>4)Если Маша сегодня была в гостях, значит, сегодня среда</w:t>
      </w:r>
    </w:p>
    <w:p w:rsidR="007A6CE5" w:rsidRPr="006E47DF" w:rsidRDefault="007A6CE5" w:rsidP="00741129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6E47DF">
        <w:rPr>
          <w:rFonts w:ascii="Times New Roman" w:hAnsi="Times New Roman"/>
          <w:sz w:val="28"/>
          <w:szCs w:val="28"/>
          <w:lang w:eastAsia="ru-RU"/>
        </w:rPr>
        <w:t>Саша играет в футбол каждую субботу, а в другие дни не играет.</w:t>
      </w:r>
    </w:p>
    <w:p w:rsidR="007A6CE5" w:rsidRPr="006E47DF" w:rsidRDefault="007A6CE5" w:rsidP="00741129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6E47DF">
        <w:rPr>
          <w:rFonts w:ascii="Times New Roman" w:hAnsi="Times New Roman"/>
          <w:sz w:val="28"/>
          <w:szCs w:val="28"/>
          <w:lang w:eastAsia="ru-RU"/>
        </w:rPr>
        <w:t>Выбери верные утверждения.</w:t>
      </w:r>
    </w:p>
    <w:p w:rsidR="007A6CE5" w:rsidRPr="006E47DF" w:rsidRDefault="007A6CE5" w:rsidP="00741129">
      <w:pPr>
        <w:numPr>
          <w:ilvl w:val="1"/>
          <w:numId w:val="2"/>
        </w:numPr>
        <w:spacing w:before="100" w:beforeAutospacing="1" w:after="100" w:afterAutospacing="1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6E47DF">
        <w:rPr>
          <w:rFonts w:ascii="Times New Roman" w:hAnsi="Times New Roman"/>
          <w:sz w:val="28"/>
          <w:szCs w:val="28"/>
          <w:lang w:eastAsia="ru-RU"/>
        </w:rPr>
        <w:t>1)Если Саша сегодня не играл в футбол, то сегодня воскресенье.</w:t>
      </w:r>
    </w:p>
    <w:p w:rsidR="007A6CE5" w:rsidRPr="006E47DF" w:rsidRDefault="007A6CE5" w:rsidP="00741129">
      <w:pPr>
        <w:numPr>
          <w:ilvl w:val="1"/>
          <w:numId w:val="2"/>
        </w:numPr>
        <w:spacing w:before="100" w:beforeAutospacing="1" w:after="100" w:afterAutospacing="1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6E47DF">
        <w:rPr>
          <w:rFonts w:ascii="Times New Roman" w:hAnsi="Times New Roman"/>
          <w:sz w:val="28"/>
          <w:szCs w:val="28"/>
          <w:lang w:eastAsia="ru-RU"/>
        </w:rPr>
        <w:t>2)Если Саша сегодня играл в футбол, то сегодня суббота.</w:t>
      </w:r>
    </w:p>
    <w:p w:rsidR="007A6CE5" w:rsidRPr="006E47DF" w:rsidRDefault="007A6CE5" w:rsidP="00741129">
      <w:pPr>
        <w:numPr>
          <w:ilvl w:val="1"/>
          <w:numId w:val="2"/>
        </w:numPr>
        <w:spacing w:before="100" w:beforeAutospacing="1" w:after="100" w:afterAutospacing="1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6E47DF">
        <w:rPr>
          <w:rFonts w:ascii="Times New Roman" w:hAnsi="Times New Roman"/>
          <w:sz w:val="28"/>
          <w:szCs w:val="28"/>
          <w:lang w:eastAsia="ru-RU"/>
        </w:rPr>
        <w:t>3)Если позавчера была пятница, то Саша позавчера не играл в футбол.</w:t>
      </w:r>
    </w:p>
    <w:p w:rsidR="007A6CE5" w:rsidRPr="006E47DF" w:rsidRDefault="007A6CE5" w:rsidP="00741129">
      <w:pPr>
        <w:numPr>
          <w:ilvl w:val="1"/>
          <w:numId w:val="2"/>
        </w:numPr>
        <w:spacing w:before="100" w:beforeAutospacing="1" w:after="100" w:afterAutospacing="1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6E47DF">
        <w:rPr>
          <w:rFonts w:ascii="Times New Roman" w:hAnsi="Times New Roman"/>
          <w:sz w:val="28"/>
          <w:szCs w:val="28"/>
          <w:lang w:eastAsia="ru-RU"/>
        </w:rPr>
        <w:t>4)Если сегодня не вторник, то Саша сегодня идёт играть в футбол.</w:t>
      </w:r>
    </w:p>
    <w:p w:rsidR="007A6CE5" w:rsidRPr="006E47DF" w:rsidRDefault="007A6CE5" w:rsidP="00741129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6E47DF">
        <w:rPr>
          <w:rFonts w:ascii="Times New Roman" w:hAnsi="Times New Roman"/>
          <w:sz w:val="28"/>
          <w:szCs w:val="28"/>
          <w:lang w:eastAsia="ru-RU"/>
        </w:rPr>
        <w:t xml:space="preserve">На уроке физкультуры учитель попросил всех мальчиков, чья фамилия начинается на букву «П», выйти из строя, чтобы составить футбольную команду. </w:t>
      </w:r>
    </w:p>
    <w:p w:rsidR="007A6CE5" w:rsidRPr="006E47DF" w:rsidRDefault="007A6CE5" w:rsidP="00741129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6E47DF">
        <w:rPr>
          <w:rFonts w:ascii="Times New Roman" w:hAnsi="Times New Roman"/>
          <w:sz w:val="28"/>
          <w:szCs w:val="28"/>
          <w:lang w:eastAsia="ru-RU"/>
        </w:rPr>
        <w:t>Выбери верные утверждения.</w:t>
      </w:r>
    </w:p>
    <w:p w:rsidR="007A6CE5" w:rsidRPr="006E47DF" w:rsidRDefault="007A6CE5" w:rsidP="00741129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6E47DF">
        <w:rPr>
          <w:rFonts w:ascii="Times New Roman" w:hAnsi="Times New Roman"/>
          <w:sz w:val="28"/>
          <w:szCs w:val="28"/>
          <w:lang w:eastAsia="ru-RU"/>
        </w:rPr>
        <w:t>1)Васе Петрову нужно выйти из строя.</w:t>
      </w:r>
    </w:p>
    <w:p w:rsidR="007A6CE5" w:rsidRPr="006E47DF" w:rsidRDefault="007A6CE5" w:rsidP="00741129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6E47DF">
        <w:rPr>
          <w:rFonts w:ascii="Times New Roman" w:hAnsi="Times New Roman"/>
          <w:sz w:val="28"/>
          <w:szCs w:val="28"/>
          <w:lang w:eastAsia="ru-RU"/>
        </w:rPr>
        <w:t>2)Паше Иванову нужно выйти из строя.</w:t>
      </w:r>
    </w:p>
    <w:p w:rsidR="007A6CE5" w:rsidRPr="006E47DF" w:rsidRDefault="007A6CE5" w:rsidP="00741129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6E47DF">
        <w:rPr>
          <w:rFonts w:ascii="Times New Roman" w:hAnsi="Times New Roman"/>
          <w:sz w:val="28"/>
          <w:szCs w:val="28"/>
          <w:lang w:eastAsia="ru-RU"/>
        </w:rPr>
        <w:t>3)Полине Панкратовой не нужно выходить из строя.</w:t>
      </w:r>
    </w:p>
    <w:p w:rsidR="007A6CE5" w:rsidRPr="006E47DF" w:rsidRDefault="007A6CE5" w:rsidP="00741129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6E47DF">
        <w:rPr>
          <w:rFonts w:ascii="Times New Roman" w:hAnsi="Times New Roman"/>
          <w:sz w:val="28"/>
          <w:szCs w:val="28"/>
          <w:lang w:eastAsia="ru-RU"/>
        </w:rPr>
        <w:t>4)Серёже Павлову не нужно выходить из строя.</w:t>
      </w:r>
    </w:p>
    <w:p w:rsidR="007A6CE5" w:rsidRPr="006E47DF" w:rsidRDefault="007A6CE5" w:rsidP="00741129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6E47DF">
        <w:rPr>
          <w:rFonts w:ascii="Times New Roman" w:hAnsi="Times New Roman"/>
          <w:sz w:val="28"/>
          <w:szCs w:val="28"/>
          <w:lang w:eastAsia="ru-RU"/>
        </w:rPr>
        <w:t xml:space="preserve">На уроке физкультуры учитель попросил всех девочек, чья фамилия начинается на букву «К», выйти из строя, чтобы составить волейбольную команду. </w:t>
      </w:r>
    </w:p>
    <w:p w:rsidR="007A6CE5" w:rsidRPr="006E47DF" w:rsidRDefault="007A6CE5" w:rsidP="00741129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6E47DF">
        <w:rPr>
          <w:rFonts w:ascii="Times New Roman" w:hAnsi="Times New Roman"/>
          <w:sz w:val="28"/>
          <w:szCs w:val="28"/>
          <w:lang w:eastAsia="ru-RU"/>
        </w:rPr>
        <w:t>Выбери верные утверждения.</w:t>
      </w:r>
    </w:p>
    <w:p w:rsidR="007A6CE5" w:rsidRPr="006E47DF" w:rsidRDefault="007A6CE5" w:rsidP="00741129">
      <w:pPr>
        <w:numPr>
          <w:ilvl w:val="1"/>
          <w:numId w:val="4"/>
        </w:numPr>
        <w:spacing w:before="100" w:beforeAutospacing="1" w:after="100" w:afterAutospacing="1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6E47DF">
        <w:rPr>
          <w:rFonts w:ascii="Times New Roman" w:hAnsi="Times New Roman"/>
          <w:sz w:val="28"/>
          <w:szCs w:val="28"/>
          <w:lang w:eastAsia="ru-RU"/>
        </w:rPr>
        <w:t>1)Васе Кузнецову не нужно выходить из строя.</w:t>
      </w:r>
    </w:p>
    <w:p w:rsidR="007A6CE5" w:rsidRPr="006E47DF" w:rsidRDefault="007A6CE5" w:rsidP="00741129">
      <w:pPr>
        <w:numPr>
          <w:ilvl w:val="1"/>
          <w:numId w:val="4"/>
        </w:numPr>
        <w:spacing w:before="100" w:beforeAutospacing="1" w:after="100" w:afterAutospacing="1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6E47DF">
        <w:rPr>
          <w:rFonts w:ascii="Times New Roman" w:hAnsi="Times New Roman"/>
          <w:sz w:val="28"/>
          <w:szCs w:val="28"/>
          <w:lang w:eastAsia="ru-RU"/>
        </w:rPr>
        <w:t>2)Наде Крыловой нужно выйти из строя.</w:t>
      </w:r>
    </w:p>
    <w:p w:rsidR="007A6CE5" w:rsidRPr="006E47DF" w:rsidRDefault="007A6CE5" w:rsidP="00741129">
      <w:pPr>
        <w:numPr>
          <w:ilvl w:val="1"/>
          <w:numId w:val="4"/>
        </w:numPr>
        <w:spacing w:before="100" w:beforeAutospacing="1" w:after="100" w:afterAutospacing="1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6E47DF">
        <w:rPr>
          <w:rFonts w:ascii="Times New Roman" w:hAnsi="Times New Roman"/>
          <w:sz w:val="28"/>
          <w:szCs w:val="28"/>
          <w:lang w:eastAsia="ru-RU"/>
        </w:rPr>
        <w:t>3)Свете Казанцевой не нужно выходить из строя.</w:t>
      </w:r>
    </w:p>
    <w:p w:rsidR="007A6CE5" w:rsidRPr="006E47DF" w:rsidRDefault="007A6CE5" w:rsidP="00741129">
      <w:pPr>
        <w:numPr>
          <w:ilvl w:val="1"/>
          <w:numId w:val="4"/>
        </w:numPr>
        <w:spacing w:before="100" w:beforeAutospacing="1" w:after="100" w:afterAutospacing="1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6E47DF">
        <w:rPr>
          <w:rFonts w:ascii="Times New Roman" w:hAnsi="Times New Roman"/>
          <w:sz w:val="28"/>
          <w:szCs w:val="28"/>
          <w:lang w:eastAsia="ru-RU"/>
        </w:rPr>
        <w:t>4)Ксюше Лапиной нужно выйти из строя.</w:t>
      </w:r>
    </w:p>
    <w:p w:rsidR="007A6CE5" w:rsidRPr="006E47DF" w:rsidRDefault="007A6CE5" w:rsidP="00741129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6E47DF">
        <w:rPr>
          <w:rFonts w:ascii="Times New Roman" w:hAnsi="Times New Roman"/>
          <w:sz w:val="28"/>
          <w:szCs w:val="28"/>
          <w:lang w:eastAsia="ru-RU"/>
        </w:rPr>
        <w:t xml:space="preserve">На уроке физкультуры учитель попросил всех мальчиков, чья фамилия начинается на букву «С», выйти из строя, чтобы составить баскетбольную команду. </w:t>
      </w:r>
    </w:p>
    <w:p w:rsidR="007A6CE5" w:rsidRPr="006E47DF" w:rsidRDefault="007A6CE5" w:rsidP="00741129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6E47DF">
        <w:rPr>
          <w:rFonts w:ascii="Times New Roman" w:hAnsi="Times New Roman"/>
          <w:sz w:val="28"/>
          <w:szCs w:val="28"/>
          <w:lang w:eastAsia="ru-RU"/>
        </w:rPr>
        <w:t>Выбери верные утверждения.</w:t>
      </w:r>
    </w:p>
    <w:p w:rsidR="007A6CE5" w:rsidRPr="006E47DF" w:rsidRDefault="007A6CE5" w:rsidP="00741129">
      <w:pPr>
        <w:numPr>
          <w:ilvl w:val="1"/>
          <w:numId w:val="4"/>
        </w:numPr>
        <w:spacing w:before="100" w:beforeAutospacing="1" w:after="100" w:afterAutospacing="1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6E47DF">
        <w:rPr>
          <w:rFonts w:ascii="Times New Roman" w:hAnsi="Times New Roman"/>
          <w:sz w:val="28"/>
          <w:szCs w:val="28"/>
          <w:lang w:eastAsia="ru-RU"/>
        </w:rPr>
        <w:t>1)Серёже Иванову нужно выйти из строя.</w:t>
      </w:r>
    </w:p>
    <w:p w:rsidR="007A6CE5" w:rsidRPr="006E47DF" w:rsidRDefault="007A6CE5" w:rsidP="00741129">
      <w:pPr>
        <w:numPr>
          <w:ilvl w:val="1"/>
          <w:numId w:val="4"/>
        </w:numPr>
        <w:spacing w:before="100" w:beforeAutospacing="1" w:after="100" w:afterAutospacing="1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6E47DF">
        <w:rPr>
          <w:rFonts w:ascii="Times New Roman" w:hAnsi="Times New Roman"/>
          <w:sz w:val="28"/>
          <w:szCs w:val="28"/>
          <w:lang w:eastAsia="ru-RU"/>
        </w:rPr>
        <w:t>2)Паше Сергееву нужно выйти из строя.</w:t>
      </w:r>
    </w:p>
    <w:p w:rsidR="007A6CE5" w:rsidRPr="006E47DF" w:rsidRDefault="007A6CE5" w:rsidP="00741129">
      <w:pPr>
        <w:numPr>
          <w:ilvl w:val="1"/>
          <w:numId w:val="4"/>
        </w:numPr>
        <w:spacing w:before="100" w:beforeAutospacing="1" w:after="100" w:afterAutospacing="1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6E47DF">
        <w:rPr>
          <w:rFonts w:ascii="Times New Roman" w:hAnsi="Times New Roman"/>
          <w:sz w:val="28"/>
          <w:szCs w:val="28"/>
          <w:lang w:eastAsia="ru-RU"/>
        </w:rPr>
        <w:t>3)Никите Севастьянову не нужно выходить из строя.</w:t>
      </w:r>
    </w:p>
    <w:p w:rsidR="007A6CE5" w:rsidRPr="006E47DF" w:rsidRDefault="007A6CE5" w:rsidP="00741129">
      <w:pPr>
        <w:numPr>
          <w:ilvl w:val="1"/>
          <w:numId w:val="4"/>
        </w:numPr>
        <w:spacing w:before="100" w:beforeAutospacing="1" w:after="100" w:afterAutospacing="1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6E47DF">
        <w:rPr>
          <w:rFonts w:ascii="Times New Roman" w:hAnsi="Times New Roman"/>
          <w:sz w:val="28"/>
          <w:szCs w:val="28"/>
          <w:lang w:eastAsia="ru-RU"/>
        </w:rPr>
        <w:t>4)Нине Сидоровой не нужно выходить из строя.</w:t>
      </w:r>
    </w:p>
    <w:p w:rsidR="007A6CE5" w:rsidRPr="006E47DF" w:rsidRDefault="007A6CE5" w:rsidP="00741129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6E47DF">
        <w:rPr>
          <w:rFonts w:ascii="Times New Roman" w:hAnsi="Times New Roman"/>
          <w:sz w:val="28"/>
          <w:szCs w:val="28"/>
          <w:lang w:eastAsia="ru-RU"/>
        </w:rPr>
        <w:t>В семье Даниловых пятеро детей: три мальчика и две девочки.</w:t>
      </w:r>
    </w:p>
    <w:p w:rsidR="007A6CE5" w:rsidRPr="006E47DF" w:rsidRDefault="007A6CE5" w:rsidP="00741129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6E47DF">
        <w:rPr>
          <w:rFonts w:ascii="Times New Roman" w:hAnsi="Times New Roman"/>
          <w:sz w:val="28"/>
          <w:szCs w:val="28"/>
          <w:lang w:eastAsia="ru-RU"/>
        </w:rPr>
        <w:t>Выбери верные утверждения.</w:t>
      </w:r>
    </w:p>
    <w:p w:rsidR="007A6CE5" w:rsidRPr="006E47DF" w:rsidRDefault="007A6CE5" w:rsidP="00741129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6E47DF">
        <w:rPr>
          <w:rFonts w:ascii="Times New Roman" w:hAnsi="Times New Roman"/>
          <w:sz w:val="28"/>
          <w:szCs w:val="28"/>
          <w:lang w:eastAsia="ru-RU"/>
        </w:rPr>
        <w:t>1)Большинство детей в семье Даниловых – девочки.</w:t>
      </w:r>
    </w:p>
    <w:p w:rsidR="007A6CE5" w:rsidRPr="006E47DF" w:rsidRDefault="007A6CE5" w:rsidP="00741129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6E47DF">
        <w:rPr>
          <w:rFonts w:ascii="Times New Roman" w:hAnsi="Times New Roman"/>
          <w:sz w:val="28"/>
          <w:szCs w:val="28"/>
          <w:lang w:eastAsia="ru-RU"/>
        </w:rPr>
        <w:t>2)В семье Даниловых не меньше двух детей – мальчики.</w:t>
      </w:r>
    </w:p>
    <w:p w:rsidR="007A6CE5" w:rsidRPr="006E47DF" w:rsidRDefault="007A6CE5" w:rsidP="00741129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6E47DF">
        <w:rPr>
          <w:rFonts w:ascii="Times New Roman" w:hAnsi="Times New Roman"/>
          <w:sz w:val="28"/>
          <w:szCs w:val="28"/>
          <w:lang w:eastAsia="ru-RU"/>
        </w:rPr>
        <w:t>3)У каждого мальчика в семье Даниловых есть три брата.</w:t>
      </w:r>
    </w:p>
    <w:p w:rsidR="007A6CE5" w:rsidRPr="006E47DF" w:rsidRDefault="007A6CE5" w:rsidP="00741129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6E47DF">
        <w:rPr>
          <w:rFonts w:ascii="Times New Roman" w:hAnsi="Times New Roman"/>
          <w:sz w:val="28"/>
          <w:szCs w:val="28"/>
          <w:lang w:eastAsia="ru-RU"/>
        </w:rPr>
        <w:t>4)У каждой девочки в семье Даниловых братьев больше, чем сестёр.</w:t>
      </w:r>
    </w:p>
    <w:p w:rsidR="007A6CE5" w:rsidRPr="006E47DF" w:rsidRDefault="007A6CE5" w:rsidP="00741129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6E47DF">
        <w:rPr>
          <w:rFonts w:ascii="Times New Roman" w:hAnsi="Times New Roman"/>
          <w:sz w:val="28"/>
          <w:szCs w:val="28"/>
          <w:lang w:eastAsia="ru-RU"/>
        </w:rPr>
        <w:t>В семье Михайловых пятеро детей – три мальчика и две девочки.</w:t>
      </w:r>
    </w:p>
    <w:p w:rsidR="007A6CE5" w:rsidRPr="006E47DF" w:rsidRDefault="007A6CE5" w:rsidP="00741129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6E47DF">
        <w:rPr>
          <w:rFonts w:ascii="Times New Roman" w:hAnsi="Times New Roman"/>
          <w:sz w:val="28"/>
          <w:szCs w:val="28"/>
          <w:lang w:eastAsia="ru-RU"/>
        </w:rPr>
        <w:t>Выбери верные утверждения.</w:t>
      </w:r>
    </w:p>
    <w:p w:rsidR="007A6CE5" w:rsidRPr="006E47DF" w:rsidRDefault="007A6CE5" w:rsidP="00741129">
      <w:pPr>
        <w:numPr>
          <w:ilvl w:val="1"/>
          <w:numId w:val="6"/>
        </w:numPr>
        <w:spacing w:before="100" w:beforeAutospacing="1" w:after="100" w:afterAutospacing="1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6E47DF">
        <w:rPr>
          <w:rFonts w:ascii="Times New Roman" w:hAnsi="Times New Roman"/>
          <w:sz w:val="28"/>
          <w:szCs w:val="28"/>
          <w:lang w:eastAsia="ru-RU"/>
        </w:rPr>
        <w:t>1)У каждой девочки в семье Михайловых есть две сестры.</w:t>
      </w:r>
    </w:p>
    <w:p w:rsidR="007A6CE5" w:rsidRPr="006E47DF" w:rsidRDefault="007A6CE5" w:rsidP="00741129">
      <w:pPr>
        <w:numPr>
          <w:ilvl w:val="1"/>
          <w:numId w:val="6"/>
        </w:numPr>
        <w:spacing w:before="100" w:beforeAutospacing="1" w:after="100" w:afterAutospacing="1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6E47DF">
        <w:rPr>
          <w:rFonts w:ascii="Times New Roman" w:hAnsi="Times New Roman"/>
          <w:sz w:val="28"/>
          <w:szCs w:val="28"/>
          <w:lang w:eastAsia="ru-RU"/>
        </w:rPr>
        <w:t>2)В семье Михайловых не меньше трёх детей – девочки.</w:t>
      </w:r>
    </w:p>
    <w:p w:rsidR="007A6CE5" w:rsidRPr="006E47DF" w:rsidRDefault="007A6CE5" w:rsidP="00741129">
      <w:pPr>
        <w:numPr>
          <w:ilvl w:val="1"/>
          <w:numId w:val="6"/>
        </w:numPr>
        <w:spacing w:before="100" w:beforeAutospacing="1" w:after="100" w:afterAutospacing="1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6E47DF">
        <w:rPr>
          <w:rFonts w:ascii="Times New Roman" w:hAnsi="Times New Roman"/>
          <w:sz w:val="28"/>
          <w:szCs w:val="28"/>
          <w:lang w:eastAsia="ru-RU"/>
        </w:rPr>
        <w:t xml:space="preserve">3)Большинство детей в семье Михайловых – мальчики. </w:t>
      </w:r>
    </w:p>
    <w:p w:rsidR="007A6CE5" w:rsidRPr="006E47DF" w:rsidRDefault="007A6CE5" w:rsidP="00741129">
      <w:pPr>
        <w:numPr>
          <w:ilvl w:val="1"/>
          <w:numId w:val="6"/>
        </w:numPr>
        <w:spacing w:before="100" w:beforeAutospacing="1" w:after="100" w:afterAutospacing="1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6E47DF">
        <w:rPr>
          <w:rFonts w:ascii="Times New Roman" w:hAnsi="Times New Roman"/>
          <w:sz w:val="28"/>
          <w:szCs w:val="28"/>
          <w:lang w:eastAsia="ru-RU"/>
        </w:rPr>
        <w:t>4)У каждого мальчика в семье Михайловых сестёр и братьев поровну.</w:t>
      </w:r>
    </w:p>
    <w:p w:rsidR="007A6CE5" w:rsidRPr="006E47DF" w:rsidRDefault="007A6CE5" w:rsidP="00741129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6E47DF">
        <w:rPr>
          <w:rFonts w:ascii="Times New Roman" w:hAnsi="Times New Roman"/>
          <w:sz w:val="28"/>
          <w:szCs w:val="28"/>
          <w:lang w:eastAsia="ru-RU"/>
        </w:rPr>
        <w:t>В семье Сергеевых пятеро детей: три девочки и два мальчика.</w:t>
      </w:r>
    </w:p>
    <w:p w:rsidR="007A6CE5" w:rsidRPr="006E47DF" w:rsidRDefault="007A6CE5" w:rsidP="00741129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6E47DF">
        <w:rPr>
          <w:rFonts w:ascii="Times New Roman" w:hAnsi="Times New Roman"/>
          <w:sz w:val="28"/>
          <w:szCs w:val="28"/>
          <w:lang w:eastAsia="ru-RU"/>
        </w:rPr>
        <w:t>Выбери верные утверждения.</w:t>
      </w:r>
    </w:p>
    <w:p w:rsidR="007A6CE5" w:rsidRPr="006E47DF" w:rsidRDefault="007A6CE5" w:rsidP="00741129">
      <w:pPr>
        <w:numPr>
          <w:ilvl w:val="1"/>
          <w:numId w:val="6"/>
        </w:numPr>
        <w:spacing w:before="100" w:beforeAutospacing="1" w:after="100" w:afterAutospacing="1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6E47DF">
        <w:rPr>
          <w:rFonts w:ascii="Times New Roman" w:hAnsi="Times New Roman"/>
          <w:sz w:val="28"/>
          <w:szCs w:val="28"/>
          <w:lang w:eastAsia="ru-RU"/>
        </w:rPr>
        <w:t>1)В семье Сергеевых не меньше двух детей – девочки.</w:t>
      </w:r>
    </w:p>
    <w:p w:rsidR="007A6CE5" w:rsidRPr="006E47DF" w:rsidRDefault="007A6CE5" w:rsidP="00741129">
      <w:pPr>
        <w:numPr>
          <w:ilvl w:val="1"/>
          <w:numId w:val="6"/>
        </w:numPr>
        <w:spacing w:before="100" w:beforeAutospacing="1" w:after="100" w:afterAutospacing="1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6E47DF">
        <w:rPr>
          <w:rFonts w:ascii="Times New Roman" w:hAnsi="Times New Roman"/>
          <w:sz w:val="28"/>
          <w:szCs w:val="28"/>
          <w:lang w:eastAsia="ru-RU"/>
        </w:rPr>
        <w:t>2)Большинство детей в семье Сергеевых – мальчики.</w:t>
      </w:r>
    </w:p>
    <w:p w:rsidR="007A6CE5" w:rsidRPr="006E47DF" w:rsidRDefault="007A6CE5" w:rsidP="00741129">
      <w:pPr>
        <w:numPr>
          <w:ilvl w:val="1"/>
          <w:numId w:val="6"/>
        </w:numPr>
        <w:spacing w:before="100" w:beforeAutospacing="1" w:after="100" w:afterAutospacing="1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6E47DF">
        <w:rPr>
          <w:rFonts w:ascii="Times New Roman" w:hAnsi="Times New Roman"/>
          <w:sz w:val="28"/>
          <w:szCs w:val="28"/>
          <w:lang w:eastAsia="ru-RU"/>
        </w:rPr>
        <w:t>3)У каждого мальчика в семье Сергеевых больше сестёр, чем братьев.</w:t>
      </w:r>
    </w:p>
    <w:p w:rsidR="007A6CE5" w:rsidRPr="006E47DF" w:rsidRDefault="007A6CE5" w:rsidP="00741129">
      <w:pPr>
        <w:numPr>
          <w:ilvl w:val="1"/>
          <w:numId w:val="6"/>
        </w:numPr>
        <w:spacing w:before="100" w:beforeAutospacing="1" w:after="100" w:afterAutospacing="1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6E47DF">
        <w:rPr>
          <w:rFonts w:ascii="Times New Roman" w:hAnsi="Times New Roman"/>
          <w:sz w:val="28"/>
          <w:szCs w:val="28"/>
          <w:lang w:eastAsia="ru-RU"/>
        </w:rPr>
        <w:t>4)У каждой девочки в семье Сергеевых есть три сестры.</w:t>
      </w:r>
    </w:p>
    <w:p w:rsidR="007A6CE5" w:rsidRPr="006E47DF" w:rsidRDefault="007A6CE5" w:rsidP="00741129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6E47DF">
        <w:rPr>
          <w:rFonts w:ascii="Times New Roman" w:hAnsi="Times New Roman"/>
          <w:sz w:val="28"/>
          <w:szCs w:val="28"/>
          <w:lang w:eastAsia="ru-RU"/>
        </w:rPr>
        <w:t xml:space="preserve">Петя, Маша и Вася ели пирожки. Известно, что Петя съел больше пирожков, чем Маша, а Вася съел меньше пирожков, чем Маша. </w:t>
      </w:r>
    </w:p>
    <w:p w:rsidR="007A6CE5" w:rsidRPr="006E47DF" w:rsidRDefault="007A6CE5" w:rsidP="00741129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6E47DF">
        <w:rPr>
          <w:rFonts w:ascii="Times New Roman" w:hAnsi="Times New Roman"/>
          <w:sz w:val="28"/>
          <w:szCs w:val="28"/>
          <w:lang w:eastAsia="ru-RU"/>
        </w:rPr>
        <w:t>Выбери верные утверждения.</w:t>
      </w:r>
    </w:p>
    <w:p w:rsidR="007A6CE5" w:rsidRPr="006E47DF" w:rsidRDefault="007A6CE5" w:rsidP="00741129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6E47DF">
        <w:rPr>
          <w:rFonts w:ascii="Times New Roman" w:hAnsi="Times New Roman"/>
          <w:sz w:val="28"/>
          <w:szCs w:val="28"/>
          <w:lang w:eastAsia="ru-RU"/>
        </w:rPr>
        <w:t>1)Петя съел пирожков больше, чем Вася.</w:t>
      </w:r>
    </w:p>
    <w:p w:rsidR="007A6CE5" w:rsidRPr="006E47DF" w:rsidRDefault="007A6CE5" w:rsidP="00741129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6E47DF">
        <w:rPr>
          <w:rFonts w:ascii="Times New Roman" w:hAnsi="Times New Roman"/>
          <w:sz w:val="28"/>
          <w:szCs w:val="28"/>
          <w:lang w:eastAsia="ru-RU"/>
        </w:rPr>
        <w:t>2)Маша съела пирожков не меньше, чем Петя.</w:t>
      </w:r>
    </w:p>
    <w:p w:rsidR="007A6CE5" w:rsidRPr="006E47DF" w:rsidRDefault="007A6CE5" w:rsidP="00741129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6E47DF">
        <w:rPr>
          <w:rFonts w:ascii="Times New Roman" w:hAnsi="Times New Roman"/>
          <w:sz w:val="28"/>
          <w:szCs w:val="28"/>
          <w:lang w:eastAsia="ru-RU"/>
        </w:rPr>
        <w:t>3)Вася съел пирожков больше всех.</w:t>
      </w:r>
    </w:p>
    <w:p w:rsidR="007A6CE5" w:rsidRPr="006E47DF" w:rsidRDefault="007A6CE5" w:rsidP="00741129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6E47DF">
        <w:rPr>
          <w:rFonts w:ascii="Times New Roman" w:hAnsi="Times New Roman"/>
          <w:sz w:val="28"/>
          <w:szCs w:val="28"/>
          <w:lang w:eastAsia="ru-RU"/>
        </w:rPr>
        <w:t>4)Маша съела пирожков меньше, чем Вася с Петей вместе.</w:t>
      </w:r>
    </w:p>
    <w:p w:rsidR="007A6CE5" w:rsidRPr="006E47DF" w:rsidRDefault="007A6CE5" w:rsidP="00741129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6E47DF">
        <w:rPr>
          <w:rFonts w:ascii="Times New Roman" w:hAnsi="Times New Roman"/>
          <w:sz w:val="28"/>
          <w:szCs w:val="28"/>
          <w:lang w:eastAsia="ru-RU"/>
        </w:rPr>
        <w:t xml:space="preserve">Петя, Маша и Вася ели пирожки. Известно, что Петя съел больше пирожков, чем Маша, а Вася съел меньше пирожков, чем Маша. </w:t>
      </w:r>
    </w:p>
    <w:p w:rsidR="007A6CE5" w:rsidRPr="006E47DF" w:rsidRDefault="007A6CE5" w:rsidP="00741129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6E47DF">
        <w:rPr>
          <w:rFonts w:ascii="Times New Roman" w:hAnsi="Times New Roman"/>
          <w:sz w:val="28"/>
          <w:szCs w:val="28"/>
          <w:lang w:eastAsia="ru-RU"/>
        </w:rPr>
        <w:t>Выбери верные утверждения.</w:t>
      </w:r>
    </w:p>
    <w:p w:rsidR="007A6CE5" w:rsidRPr="006E47DF" w:rsidRDefault="007A6CE5" w:rsidP="00741129">
      <w:pPr>
        <w:numPr>
          <w:ilvl w:val="2"/>
          <w:numId w:val="8"/>
        </w:numPr>
        <w:spacing w:before="100" w:beforeAutospacing="1" w:after="100" w:afterAutospacing="1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6E47DF">
        <w:rPr>
          <w:rFonts w:ascii="Times New Roman" w:hAnsi="Times New Roman"/>
          <w:sz w:val="28"/>
          <w:szCs w:val="28"/>
          <w:lang w:eastAsia="ru-RU"/>
        </w:rPr>
        <w:t>1)Петя съел пирожков больше, чем Вася.</w:t>
      </w:r>
    </w:p>
    <w:p w:rsidR="007A6CE5" w:rsidRPr="006E47DF" w:rsidRDefault="007A6CE5" w:rsidP="00741129">
      <w:pPr>
        <w:numPr>
          <w:ilvl w:val="2"/>
          <w:numId w:val="8"/>
        </w:numPr>
        <w:spacing w:before="100" w:beforeAutospacing="1" w:after="100" w:afterAutospacing="1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6E47DF">
        <w:rPr>
          <w:rFonts w:ascii="Times New Roman" w:hAnsi="Times New Roman"/>
          <w:sz w:val="28"/>
          <w:szCs w:val="28"/>
          <w:lang w:eastAsia="ru-RU"/>
        </w:rPr>
        <w:t>2)Маша съела пирожков не меньше, чем Петя.</w:t>
      </w:r>
    </w:p>
    <w:p w:rsidR="007A6CE5" w:rsidRPr="006E47DF" w:rsidRDefault="007A6CE5" w:rsidP="00741129">
      <w:pPr>
        <w:numPr>
          <w:ilvl w:val="2"/>
          <w:numId w:val="8"/>
        </w:numPr>
        <w:spacing w:before="100" w:beforeAutospacing="1" w:after="100" w:afterAutospacing="1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6E47DF">
        <w:rPr>
          <w:rFonts w:ascii="Times New Roman" w:hAnsi="Times New Roman"/>
          <w:sz w:val="28"/>
          <w:szCs w:val="28"/>
          <w:lang w:eastAsia="ru-RU"/>
        </w:rPr>
        <w:t>3)Вася съел пирожков больше всех.</w:t>
      </w:r>
    </w:p>
    <w:p w:rsidR="007A6CE5" w:rsidRPr="006E47DF" w:rsidRDefault="007A6CE5" w:rsidP="00741129">
      <w:pPr>
        <w:numPr>
          <w:ilvl w:val="2"/>
          <w:numId w:val="8"/>
        </w:numPr>
        <w:spacing w:before="100" w:beforeAutospacing="1" w:after="100" w:afterAutospacing="1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6E47DF">
        <w:rPr>
          <w:rFonts w:ascii="Times New Roman" w:hAnsi="Times New Roman"/>
          <w:sz w:val="28"/>
          <w:szCs w:val="28"/>
          <w:lang w:eastAsia="ru-RU"/>
        </w:rPr>
        <w:t>4)Маша съела пирожков меньше, чем Вася с Петей вместе.</w:t>
      </w:r>
    </w:p>
    <w:p w:rsidR="007A6CE5" w:rsidRPr="006E47DF" w:rsidRDefault="007A6CE5" w:rsidP="00741129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6E47DF">
        <w:rPr>
          <w:rFonts w:ascii="Times New Roman" w:hAnsi="Times New Roman"/>
          <w:sz w:val="28"/>
          <w:szCs w:val="28"/>
          <w:lang w:eastAsia="ru-RU"/>
        </w:rPr>
        <w:t xml:space="preserve">Рядом с Мишиным домом находятся школа, магазин и кинотеатр. Известно, что школа расположена дальше от дома, чем кинотеатр, а магазин – ближе, чем кинотеатр. </w:t>
      </w:r>
    </w:p>
    <w:p w:rsidR="007A6CE5" w:rsidRPr="006E47DF" w:rsidRDefault="007A6CE5" w:rsidP="00741129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6E47DF">
        <w:rPr>
          <w:rFonts w:ascii="Times New Roman" w:hAnsi="Times New Roman"/>
          <w:sz w:val="28"/>
          <w:szCs w:val="28"/>
          <w:lang w:eastAsia="ru-RU"/>
        </w:rPr>
        <w:t>Выбери верные утверждения.</w:t>
      </w:r>
    </w:p>
    <w:p w:rsidR="007A6CE5" w:rsidRPr="006E47DF" w:rsidRDefault="007A6CE5" w:rsidP="00741129">
      <w:pPr>
        <w:numPr>
          <w:ilvl w:val="2"/>
          <w:numId w:val="8"/>
        </w:numPr>
        <w:spacing w:before="100" w:beforeAutospacing="1" w:after="100" w:afterAutospacing="1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6E47DF">
        <w:rPr>
          <w:rFonts w:ascii="Times New Roman" w:hAnsi="Times New Roman"/>
          <w:sz w:val="28"/>
          <w:szCs w:val="28"/>
          <w:lang w:eastAsia="ru-RU"/>
        </w:rPr>
        <w:t>1)Школа находится ближе к Мишиному дому, чем магазин.</w:t>
      </w:r>
    </w:p>
    <w:p w:rsidR="007A6CE5" w:rsidRPr="006E47DF" w:rsidRDefault="007A6CE5" w:rsidP="00741129">
      <w:pPr>
        <w:numPr>
          <w:ilvl w:val="2"/>
          <w:numId w:val="8"/>
        </w:numPr>
        <w:spacing w:before="100" w:beforeAutospacing="1" w:after="100" w:afterAutospacing="1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6E47DF">
        <w:rPr>
          <w:rFonts w:ascii="Times New Roman" w:hAnsi="Times New Roman"/>
          <w:sz w:val="28"/>
          <w:szCs w:val="28"/>
          <w:lang w:eastAsia="ru-RU"/>
        </w:rPr>
        <w:t>2)Кинотеатр расположен не дальше от Мишиного дома, чем школа.</w:t>
      </w:r>
    </w:p>
    <w:p w:rsidR="007A6CE5" w:rsidRPr="006E47DF" w:rsidRDefault="007A6CE5" w:rsidP="00741129">
      <w:pPr>
        <w:numPr>
          <w:ilvl w:val="2"/>
          <w:numId w:val="8"/>
        </w:numPr>
        <w:spacing w:before="100" w:beforeAutospacing="1" w:after="100" w:afterAutospacing="1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6E47DF">
        <w:rPr>
          <w:rFonts w:ascii="Times New Roman" w:hAnsi="Times New Roman"/>
          <w:sz w:val="28"/>
          <w:szCs w:val="28"/>
          <w:lang w:eastAsia="ru-RU"/>
        </w:rPr>
        <w:t>3)Расстояние от Мишиного дома до кинотеатра меньше суммы расстояний от дома до школы и от дома до магазина.</w:t>
      </w:r>
    </w:p>
    <w:p w:rsidR="007A6CE5" w:rsidRPr="006E47DF" w:rsidRDefault="007A6CE5" w:rsidP="006E47DF">
      <w:pPr>
        <w:numPr>
          <w:ilvl w:val="2"/>
          <w:numId w:val="8"/>
        </w:numPr>
        <w:spacing w:before="100" w:beforeAutospacing="1" w:after="100" w:afterAutospacing="1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6E47DF">
        <w:rPr>
          <w:rFonts w:ascii="Times New Roman" w:hAnsi="Times New Roman"/>
          <w:sz w:val="28"/>
          <w:szCs w:val="28"/>
          <w:lang w:eastAsia="ru-RU"/>
        </w:rPr>
        <w:t>4)Ближе всего к Мишиному дому находится кинотеатр.</w:t>
      </w:r>
    </w:p>
    <w:p w:rsidR="007A6CE5" w:rsidRPr="006E47DF" w:rsidRDefault="007A6CE5" w:rsidP="006E47D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A6CE5" w:rsidRPr="00733453" w:rsidRDefault="007A6CE5" w:rsidP="006E47DF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733453">
        <w:rPr>
          <w:rFonts w:ascii="Times New Roman" w:hAnsi="Times New Roman"/>
          <w:b/>
          <w:sz w:val="28"/>
          <w:szCs w:val="28"/>
          <w:lang w:eastAsia="ru-RU"/>
        </w:rPr>
        <w:t xml:space="preserve">1. На уроке физкультуры учитель попросил всех мальчиков, чья фамилия начинается на букву «П», выйти из строя, чтобы составить футбольную команду. </w:t>
      </w:r>
    </w:p>
    <w:p w:rsidR="007A6CE5" w:rsidRPr="006E47DF" w:rsidRDefault="007A6CE5" w:rsidP="006E47D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E47DF">
        <w:rPr>
          <w:rFonts w:ascii="Times New Roman" w:hAnsi="Times New Roman"/>
          <w:sz w:val="28"/>
          <w:szCs w:val="28"/>
          <w:lang w:eastAsia="ru-RU"/>
        </w:rPr>
        <w:t>Выбери верные утверждения.</w:t>
      </w:r>
    </w:p>
    <w:p w:rsidR="007A6CE5" w:rsidRPr="006E47DF" w:rsidRDefault="007A6CE5" w:rsidP="006E47D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E47DF">
        <w:rPr>
          <w:rFonts w:ascii="Times New Roman" w:hAnsi="Times New Roman"/>
          <w:sz w:val="28"/>
          <w:szCs w:val="28"/>
          <w:lang w:eastAsia="ru-RU"/>
        </w:rPr>
        <w:t>1)Васе Петрову нужно выйти из строя.</w:t>
      </w:r>
    </w:p>
    <w:p w:rsidR="007A6CE5" w:rsidRPr="006E47DF" w:rsidRDefault="007A6CE5" w:rsidP="006E47D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E47DF">
        <w:rPr>
          <w:rFonts w:ascii="Times New Roman" w:hAnsi="Times New Roman"/>
          <w:sz w:val="28"/>
          <w:szCs w:val="28"/>
          <w:lang w:eastAsia="ru-RU"/>
        </w:rPr>
        <w:t>2)Паше Иванову нужно выйти из строя.</w:t>
      </w:r>
    </w:p>
    <w:p w:rsidR="007A6CE5" w:rsidRPr="006E47DF" w:rsidRDefault="007A6CE5" w:rsidP="006E47D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E47DF">
        <w:rPr>
          <w:rFonts w:ascii="Times New Roman" w:hAnsi="Times New Roman"/>
          <w:sz w:val="28"/>
          <w:szCs w:val="28"/>
          <w:lang w:eastAsia="ru-RU"/>
        </w:rPr>
        <w:t>3)Полине Панкратовой не нужно выходить из строя.</w:t>
      </w:r>
    </w:p>
    <w:p w:rsidR="007A6CE5" w:rsidRPr="006E47DF" w:rsidRDefault="007A6CE5" w:rsidP="006E47D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E47DF">
        <w:rPr>
          <w:rFonts w:ascii="Times New Roman" w:hAnsi="Times New Roman"/>
          <w:sz w:val="28"/>
          <w:szCs w:val="28"/>
          <w:lang w:eastAsia="ru-RU"/>
        </w:rPr>
        <w:t>4)Серёже Павлову не нужно выходить из строя.</w:t>
      </w:r>
    </w:p>
    <w:p w:rsidR="007A6CE5" w:rsidRPr="00733453" w:rsidRDefault="007A6CE5" w:rsidP="006E47DF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733453">
        <w:rPr>
          <w:rFonts w:ascii="Times New Roman" w:hAnsi="Times New Roman"/>
          <w:b/>
          <w:sz w:val="28"/>
          <w:szCs w:val="28"/>
          <w:lang w:eastAsia="ru-RU"/>
        </w:rPr>
        <w:t xml:space="preserve">2. Петя, Маша и Вася ели пирожки. Известно, что Петя съел больше пирожков, чем Маша, а Вася съел меньше пирожков, чем Маша. </w:t>
      </w:r>
    </w:p>
    <w:p w:rsidR="007A6CE5" w:rsidRPr="006E47DF" w:rsidRDefault="007A6CE5" w:rsidP="006E47D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E47DF">
        <w:rPr>
          <w:rFonts w:ascii="Times New Roman" w:hAnsi="Times New Roman"/>
          <w:sz w:val="28"/>
          <w:szCs w:val="28"/>
          <w:lang w:eastAsia="ru-RU"/>
        </w:rPr>
        <w:t>Выбери верные утверждения.</w:t>
      </w:r>
    </w:p>
    <w:p w:rsidR="007A6CE5" w:rsidRPr="006E47DF" w:rsidRDefault="007A6CE5" w:rsidP="006E47DF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6E47DF">
        <w:rPr>
          <w:rFonts w:ascii="Times New Roman" w:hAnsi="Times New Roman"/>
          <w:sz w:val="28"/>
          <w:szCs w:val="28"/>
          <w:lang w:eastAsia="ru-RU"/>
        </w:rPr>
        <w:t>1)Петя съел пирожков больше, чем Вася.</w:t>
      </w:r>
    </w:p>
    <w:p w:rsidR="007A6CE5" w:rsidRPr="006E47DF" w:rsidRDefault="007A6CE5" w:rsidP="006E47DF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6E47DF">
        <w:rPr>
          <w:rFonts w:ascii="Times New Roman" w:hAnsi="Times New Roman"/>
          <w:sz w:val="28"/>
          <w:szCs w:val="28"/>
          <w:lang w:eastAsia="ru-RU"/>
        </w:rPr>
        <w:t>2)Маша съела пирожков не меньше, чем Петя.</w:t>
      </w:r>
    </w:p>
    <w:p w:rsidR="007A6CE5" w:rsidRPr="006E47DF" w:rsidRDefault="007A6CE5" w:rsidP="006E47DF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6E47DF">
        <w:rPr>
          <w:rFonts w:ascii="Times New Roman" w:hAnsi="Times New Roman"/>
          <w:sz w:val="28"/>
          <w:szCs w:val="28"/>
          <w:lang w:eastAsia="ru-RU"/>
        </w:rPr>
        <w:t>3)Вася съел пирожков больше всех.</w:t>
      </w:r>
    </w:p>
    <w:p w:rsidR="007A6CE5" w:rsidRPr="006E47DF" w:rsidRDefault="007A6CE5" w:rsidP="006E47DF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6E47DF">
        <w:rPr>
          <w:rFonts w:ascii="Times New Roman" w:hAnsi="Times New Roman"/>
          <w:sz w:val="28"/>
          <w:szCs w:val="28"/>
          <w:lang w:eastAsia="ru-RU"/>
        </w:rPr>
        <w:t>4)Маша съела пирожков меньше, чем Вася с Петей вместе.</w:t>
      </w:r>
    </w:p>
    <w:p w:rsidR="007A6CE5" w:rsidRPr="00733453" w:rsidRDefault="007A6CE5" w:rsidP="006E47DF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733453">
        <w:rPr>
          <w:rFonts w:ascii="Times New Roman" w:hAnsi="Times New Roman"/>
          <w:b/>
          <w:sz w:val="28"/>
          <w:szCs w:val="28"/>
          <w:lang w:eastAsia="ru-RU"/>
        </w:rPr>
        <w:t>3. Школа приобрела стол, доску, магнитофон и принтер. Известно, что принтер дороже магнитофона, а доска дешевле магнитофона и дешевле стола. Выберите утверждения, которые следуют из приведённых данных.</w:t>
      </w:r>
    </w:p>
    <w:p w:rsidR="007A6CE5" w:rsidRPr="006E47DF" w:rsidRDefault="007A6CE5" w:rsidP="006E47DF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6E47DF">
        <w:rPr>
          <w:rFonts w:ascii="Times New Roman" w:hAnsi="Times New Roman"/>
          <w:sz w:val="28"/>
          <w:szCs w:val="28"/>
          <w:lang w:eastAsia="ru-RU"/>
        </w:rPr>
        <w:t>1)Магнитофон дешевле стола.</w:t>
      </w:r>
    </w:p>
    <w:p w:rsidR="007A6CE5" w:rsidRPr="006E47DF" w:rsidRDefault="007A6CE5" w:rsidP="006E47DF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6E47DF">
        <w:rPr>
          <w:rFonts w:ascii="Times New Roman" w:hAnsi="Times New Roman"/>
          <w:sz w:val="28"/>
          <w:szCs w:val="28"/>
          <w:lang w:eastAsia="ru-RU"/>
        </w:rPr>
        <w:t>2)Принтер дороже доски.</w:t>
      </w:r>
    </w:p>
    <w:p w:rsidR="007A6CE5" w:rsidRPr="006E47DF" w:rsidRDefault="007A6CE5" w:rsidP="006E47DF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6E47DF">
        <w:rPr>
          <w:rFonts w:ascii="Times New Roman" w:hAnsi="Times New Roman"/>
          <w:sz w:val="28"/>
          <w:szCs w:val="28"/>
          <w:lang w:eastAsia="ru-RU"/>
        </w:rPr>
        <w:t>3)Доска — самая дешёвая из покупок.</w:t>
      </w:r>
    </w:p>
    <w:p w:rsidR="007A6CE5" w:rsidRDefault="007A6CE5" w:rsidP="006E47DF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6E47DF">
        <w:rPr>
          <w:rFonts w:ascii="Times New Roman" w:hAnsi="Times New Roman"/>
          <w:sz w:val="28"/>
          <w:szCs w:val="28"/>
          <w:lang w:eastAsia="ru-RU"/>
        </w:rPr>
        <w:t>4)Принтер и стол точно не стоят одинаково.</w:t>
      </w:r>
    </w:p>
    <w:p w:rsidR="007A6CE5" w:rsidRPr="00733453" w:rsidRDefault="007A6CE5" w:rsidP="001F63C0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733453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4. Брат со старшей сестрой родились в один и тот же день, но сестра старше своего братишки ровно на 2 года. Сколько лет будет сестре, когда братишка будет младше её в 2-а раза: 1 год, 2 года, 4 года или 8 лет?</w:t>
      </w:r>
    </w:p>
    <w:p w:rsidR="007A6CE5" w:rsidRPr="006E4523" w:rsidRDefault="007A6CE5" w:rsidP="001F63C0">
      <w:pPr>
        <w:tabs>
          <w:tab w:val="left" w:pos="862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E4523">
        <w:rPr>
          <w:rFonts w:ascii="Times New Roman" w:hAnsi="Times New Roman"/>
          <w:b/>
          <w:bCs/>
          <w:color w:val="666666"/>
          <w:sz w:val="28"/>
          <w:szCs w:val="28"/>
          <w:lang w:eastAsia="ru-RU"/>
        </w:rPr>
        <w:t>РЕШЕНИЕ</w:t>
      </w:r>
      <w:r w:rsidRPr="006E4523">
        <w:rPr>
          <w:rFonts w:ascii="Times New Roman" w:hAnsi="Times New Roman"/>
          <w:color w:val="666666"/>
          <w:sz w:val="28"/>
          <w:szCs w:val="28"/>
          <w:lang w:eastAsia="ru-RU"/>
        </w:rPr>
        <w:br/>
        <w:t>Рассуждаем логически. Нужно из представленных здесь ответов убрать сразу неподходящие. Причем чтобы условие разницы в 2 года выполнялось.</w:t>
      </w:r>
      <w:r w:rsidRPr="006E4523">
        <w:rPr>
          <w:rFonts w:ascii="Times New Roman" w:hAnsi="Times New Roman"/>
          <w:color w:val="666666"/>
          <w:sz w:val="28"/>
          <w:szCs w:val="28"/>
          <w:lang w:eastAsia="ru-RU"/>
        </w:rPr>
        <w:br/>
        <w:t>- если сестре 1 год – братишка еще не должен был родиться,</w:t>
      </w:r>
      <w:r w:rsidRPr="006E4523">
        <w:rPr>
          <w:rFonts w:ascii="Times New Roman" w:hAnsi="Times New Roman"/>
          <w:color w:val="666666"/>
          <w:sz w:val="28"/>
          <w:szCs w:val="28"/>
          <w:lang w:eastAsia="ru-RU"/>
        </w:rPr>
        <w:br/>
        <w:t xml:space="preserve">- если сестре 2 года – то братишка только родится и ему будет меньше года, </w:t>
      </w:r>
      <w:r w:rsidRPr="006E4523">
        <w:rPr>
          <w:rFonts w:ascii="Times New Roman" w:hAnsi="Times New Roman"/>
          <w:color w:val="666666"/>
          <w:sz w:val="28"/>
          <w:szCs w:val="28"/>
          <w:lang w:eastAsia="ru-RU"/>
        </w:rPr>
        <w:br/>
        <w:t>- когда сестре 8 лет – братишке уже будет 6-ть лет.</w:t>
      </w:r>
      <w:r w:rsidRPr="006E4523">
        <w:rPr>
          <w:rFonts w:ascii="Times New Roman" w:hAnsi="Times New Roman"/>
          <w:color w:val="666666"/>
          <w:sz w:val="28"/>
          <w:szCs w:val="28"/>
          <w:lang w:eastAsia="ru-RU"/>
        </w:rPr>
        <w:br/>
        <w:t>Видно, что при данных вариантах теряется условие разницы в 2 года. Остается вариант - 4-года. В этом случае сестре будет 4, а братишке 2 года и разница в 2 года сохраняется:</w:t>
      </w:r>
      <w:r w:rsidRPr="006E4523">
        <w:rPr>
          <w:rFonts w:ascii="Times New Roman" w:hAnsi="Times New Roman"/>
          <w:color w:val="666666"/>
          <w:sz w:val="28"/>
          <w:szCs w:val="28"/>
          <w:lang w:eastAsia="ru-RU"/>
        </w:rPr>
        <w:br/>
        <w:t>4 - 2 = 2</w:t>
      </w:r>
      <w:r w:rsidRPr="006E4523">
        <w:rPr>
          <w:rFonts w:ascii="Times New Roman" w:hAnsi="Times New Roman"/>
          <w:color w:val="666666"/>
          <w:sz w:val="28"/>
          <w:szCs w:val="28"/>
          <w:lang w:eastAsia="ru-RU"/>
        </w:rPr>
        <w:br/>
        <w:t>и</w:t>
      </w:r>
      <w:r w:rsidRPr="006E4523">
        <w:rPr>
          <w:rFonts w:ascii="Times New Roman" w:hAnsi="Times New Roman"/>
          <w:color w:val="666666"/>
          <w:sz w:val="28"/>
          <w:szCs w:val="28"/>
          <w:lang w:eastAsia="ru-RU"/>
        </w:rPr>
        <w:br/>
        <w:t xml:space="preserve">4 : 2 = 2. </w:t>
      </w:r>
      <w:r w:rsidRPr="006E4523">
        <w:rPr>
          <w:rFonts w:ascii="Times New Roman" w:hAnsi="Times New Roman"/>
          <w:color w:val="666666"/>
          <w:sz w:val="28"/>
          <w:szCs w:val="28"/>
          <w:lang w:eastAsia="ru-RU"/>
        </w:rPr>
        <w:br/>
      </w:r>
      <w:r w:rsidRPr="006E4523">
        <w:rPr>
          <w:rFonts w:ascii="Times New Roman" w:hAnsi="Times New Roman"/>
          <w:color w:val="666666"/>
          <w:sz w:val="28"/>
          <w:szCs w:val="28"/>
          <w:lang w:eastAsia="ru-RU"/>
        </w:rPr>
        <w:br/>
      </w:r>
      <w:r w:rsidRPr="006E4523">
        <w:rPr>
          <w:rFonts w:ascii="Times New Roman" w:hAnsi="Times New Roman"/>
          <w:b/>
          <w:bCs/>
          <w:color w:val="666666"/>
          <w:sz w:val="28"/>
          <w:szCs w:val="28"/>
          <w:lang w:eastAsia="ru-RU"/>
        </w:rPr>
        <w:t>ОТВЕТ</w:t>
      </w:r>
      <w:r w:rsidRPr="006E4523">
        <w:rPr>
          <w:rFonts w:ascii="Times New Roman" w:hAnsi="Times New Roman"/>
          <w:color w:val="666666"/>
          <w:sz w:val="28"/>
          <w:szCs w:val="28"/>
          <w:lang w:eastAsia="ru-RU"/>
        </w:rPr>
        <w:br/>
        <w:t>Сестре будет 4 года</w:t>
      </w:r>
    </w:p>
    <w:p w:rsidR="007A6CE5" w:rsidRPr="006E4523" w:rsidRDefault="007A6CE5" w:rsidP="001F63C0">
      <w:pPr>
        <w:tabs>
          <w:tab w:val="left" w:pos="862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A6CE5" w:rsidRPr="00733453" w:rsidRDefault="007A6CE5" w:rsidP="001F63C0">
      <w:pPr>
        <w:tabs>
          <w:tab w:val="left" w:pos="862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3453">
        <w:rPr>
          <w:rFonts w:ascii="Times New Roman" w:hAnsi="Times New Roman"/>
          <w:sz w:val="28"/>
          <w:szCs w:val="28"/>
          <w:lang w:eastAsia="ru-RU"/>
        </w:rPr>
        <w:t>5.</w:t>
      </w:r>
      <w:r w:rsidRPr="00733453">
        <w:rPr>
          <w:rFonts w:ascii="Times New Roman" w:hAnsi="Times New Roman"/>
          <w:bCs/>
          <w:kern w:val="36"/>
          <w:sz w:val="28"/>
          <w:szCs w:val="28"/>
          <w:lang w:eastAsia="ru-RU"/>
        </w:rPr>
        <w:t>Три брата - Ваня, Саша, Коля - учились в разных классах. Ваня был не старше Коли, а Саша - не старше Вани. Назовите имена старшего, среднего и младшего братьев.</w:t>
      </w:r>
    </w:p>
    <w:p w:rsidR="007A6CE5" w:rsidRPr="00733453" w:rsidRDefault="007A6CE5" w:rsidP="001F63C0">
      <w:pPr>
        <w:tabs>
          <w:tab w:val="left" w:pos="862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A6CE5" w:rsidRPr="006E4523" w:rsidRDefault="007A6CE5" w:rsidP="001F63C0">
      <w:pPr>
        <w:tabs>
          <w:tab w:val="left" w:pos="862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E4523">
        <w:rPr>
          <w:rFonts w:ascii="Times New Roman" w:hAnsi="Times New Roman"/>
          <w:b/>
          <w:bCs/>
          <w:color w:val="666666"/>
          <w:sz w:val="28"/>
          <w:szCs w:val="28"/>
          <w:lang w:eastAsia="ru-RU"/>
        </w:rPr>
        <w:t>РЕШЕНИЕ</w:t>
      </w:r>
      <w:r w:rsidRPr="006E4523">
        <w:rPr>
          <w:rFonts w:ascii="Times New Roman" w:hAnsi="Times New Roman"/>
          <w:color w:val="666666"/>
          <w:sz w:val="28"/>
          <w:szCs w:val="28"/>
          <w:lang w:eastAsia="ru-RU"/>
        </w:rPr>
        <w:br/>
        <w:t>Если Ваня был не старше Коли, то значит, что Ваня младше Коли, а Коля старше Вани. Если Саша - не старше Вани, то значит, что Саша младше Вани, а Ваня старше Саши. Получается, что Старший - Коля, средний - Ваня, младший - Саша.</w:t>
      </w:r>
    </w:p>
    <w:p w:rsidR="007A6CE5" w:rsidRPr="006E4523" w:rsidRDefault="007A6CE5" w:rsidP="001F63C0">
      <w:pPr>
        <w:tabs>
          <w:tab w:val="left" w:pos="862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A6CE5" w:rsidRPr="00083CD3" w:rsidRDefault="007A6CE5" w:rsidP="00733453">
      <w:pPr>
        <w:pStyle w:val="c5"/>
        <w:shd w:val="clear" w:color="auto" w:fill="FFFFFF"/>
        <w:spacing w:before="0" w:beforeAutospacing="0" w:after="0" w:afterAutospacing="0" w:line="270" w:lineRule="atLeast"/>
        <w:rPr>
          <w:rStyle w:val="c6"/>
          <w:b/>
          <w:bCs/>
          <w:color w:val="444444"/>
          <w:sz w:val="28"/>
          <w:szCs w:val="28"/>
        </w:rPr>
      </w:pPr>
      <w:r>
        <w:rPr>
          <w:rStyle w:val="c6"/>
          <w:b/>
          <w:bCs/>
          <w:color w:val="444444"/>
          <w:sz w:val="28"/>
          <w:szCs w:val="28"/>
        </w:rPr>
        <w:t xml:space="preserve">                                                        </w:t>
      </w:r>
    </w:p>
    <w:p w:rsidR="007A6CE5" w:rsidRPr="00733453" w:rsidRDefault="007A6CE5" w:rsidP="00733453">
      <w:pPr>
        <w:pStyle w:val="c5"/>
        <w:shd w:val="clear" w:color="auto" w:fill="FFFFFF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>
        <w:rPr>
          <w:rStyle w:val="c6"/>
          <w:b/>
          <w:bCs/>
          <w:color w:val="444444"/>
          <w:sz w:val="28"/>
          <w:szCs w:val="28"/>
        </w:rPr>
        <w:t>6</w:t>
      </w:r>
      <w:r w:rsidRPr="00733453">
        <w:rPr>
          <w:rStyle w:val="c0"/>
          <w:b/>
          <w:color w:val="444444"/>
          <w:sz w:val="28"/>
          <w:szCs w:val="28"/>
        </w:rPr>
        <w:t>. В магазин привезли 4 одинаковые полные коробки: в одной –</w:t>
      </w:r>
    </w:p>
    <w:p w:rsidR="007A6CE5" w:rsidRPr="00733453" w:rsidRDefault="007A6CE5" w:rsidP="00733453">
      <w:pPr>
        <w:pStyle w:val="c5"/>
        <w:shd w:val="clear" w:color="auto" w:fill="FFFFFF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733453">
        <w:rPr>
          <w:rStyle w:val="c0"/>
          <w:b/>
          <w:color w:val="444444"/>
          <w:sz w:val="28"/>
          <w:szCs w:val="28"/>
        </w:rPr>
        <w:t>апельсины, в другой – яблоки, в третьей – мандарины, в</w:t>
      </w:r>
    </w:p>
    <w:p w:rsidR="007A6CE5" w:rsidRPr="00733453" w:rsidRDefault="007A6CE5" w:rsidP="00733453">
      <w:pPr>
        <w:pStyle w:val="c5"/>
        <w:shd w:val="clear" w:color="auto" w:fill="FFFFFF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733453">
        <w:rPr>
          <w:rStyle w:val="c0"/>
          <w:b/>
          <w:color w:val="444444"/>
          <w:sz w:val="28"/>
          <w:szCs w:val="28"/>
        </w:rPr>
        <w:t>четвертой – вишни. В какой коробке наибольшее число плодов?</w:t>
      </w:r>
    </w:p>
    <w:p w:rsidR="007A6CE5" w:rsidRPr="00083CD3" w:rsidRDefault="007A6CE5" w:rsidP="00733453">
      <w:pPr>
        <w:pStyle w:val="c5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083CD3">
        <w:rPr>
          <w:rStyle w:val="c0"/>
          <w:color w:val="444444"/>
          <w:sz w:val="28"/>
          <w:szCs w:val="28"/>
        </w:rPr>
        <w:t>(А) в коробке с апельсинами        (Г) в коробке с вишнями</w:t>
      </w:r>
    </w:p>
    <w:p w:rsidR="007A6CE5" w:rsidRPr="00083CD3" w:rsidRDefault="007A6CE5" w:rsidP="00733453">
      <w:pPr>
        <w:pStyle w:val="c5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083CD3">
        <w:rPr>
          <w:rStyle w:val="c0"/>
          <w:color w:val="444444"/>
          <w:sz w:val="28"/>
          <w:szCs w:val="28"/>
        </w:rPr>
        <w:t>(Б) в коробке с яблоками              (Д) невозможно определить</w:t>
      </w:r>
    </w:p>
    <w:p w:rsidR="007A6CE5" w:rsidRPr="00083CD3" w:rsidRDefault="007A6CE5" w:rsidP="00733453">
      <w:pPr>
        <w:pStyle w:val="c5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083CD3">
        <w:rPr>
          <w:rStyle w:val="c0"/>
          <w:color w:val="444444"/>
          <w:sz w:val="28"/>
          <w:szCs w:val="28"/>
        </w:rPr>
        <w:t>(В) в коробке с мандаринами</w:t>
      </w:r>
    </w:p>
    <w:p w:rsidR="007A6CE5" w:rsidRDefault="007A6CE5" w:rsidP="00733453">
      <w:pPr>
        <w:pStyle w:val="c5"/>
        <w:shd w:val="clear" w:color="auto" w:fill="FFFFFF"/>
        <w:spacing w:before="0" w:beforeAutospacing="0" w:after="0" w:afterAutospacing="0" w:line="270" w:lineRule="atLeast"/>
        <w:rPr>
          <w:rStyle w:val="c0"/>
          <w:b/>
          <w:bCs/>
          <w:color w:val="444444"/>
          <w:sz w:val="28"/>
          <w:szCs w:val="28"/>
        </w:rPr>
      </w:pPr>
      <w:r>
        <w:rPr>
          <w:rStyle w:val="c0"/>
          <w:b/>
          <w:bCs/>
          <w:color w:val="444444"/>
          <w:sz w:val="28"/>
          <w:szCs w:val="28"/>
        </w:rPr>
        <w:t xml:space="preserve"> </w:t>
      </w:r>
    </w:p>
    <w:p w:rsidR="007A6CE5" w:rsidRPr="00733453" w:rsidRDefault="007A6CE5" w:rsidP="00733453">
      <w:pPr>
        <w:pStyle w:val="c5"/>
        <w:shd w:val="clear" w:color="auto" w:fill="FFFFFF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733453">
        <w:rPr>
          <w:rStyle w:val="c0"/>
          <w:b/>
          <w:bCs/>
          <w:color w:val="444444"/>
          <w:sz w:val="28"/>
          <w:szCs w:val="28"/>
        </w:rPr>
        <w:t>7.</w:t>
      </w:r>
      <w:r w:rsidRPr="00733453">
        <w:rPr>
          <w:rStyle w:val="c0"/>
          <w:b/>
          <w:color w:val="444444"/>
          <w:sz w:val="28"/>
          <w:szCs w:val="28"/>
        </w:rPr>
        <w:t> Какое из чисел обладает такими свойствами: оно четное, все его цифры различны, а число сотен в два раза больше числа</w:t>
      </w:r>
    </w:p>
    <w:p w:rsidR="007A6CE5" w:rsidRPr="00733453" w:rsidRDefault="007A6CE5" w:rsidP="00733453">
      <w:pPr>
        <w:pStyle w:val="c5"/>
        <w:shd w:val="clear" w:color="auto" w:fill="FFFFFF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733453">
        <w:rPr>
          <w:rStyle w:val="c0"/>
          <w:b/>
          <w:color w:val="444444"/>
          <w:sz w:val="28"/>
          <w:szCs w:val="28"/>
        </w:rPr>
        <w:t>единиц?</w:t>
      </w:r>
    </w:p>
    <w:p w:rsidR="007A6CE5" w:rsidRPr="00083CD3" w:rsidRDefault="007A6CE5" w:rsidP="00733453">
      <w:pPr>
        <w:pStyle w:val="c5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083CD3">
        <w:rPr>
          <w:rStyle w:val="c0"/>
          <w:color w:val="444444"/>
          <w:sz w:val="28"/>
          <w:szCs w:val="28"/>
        </w:rPr>
        <w:t>(А) 1236    (Б) 3478    (В) 4683    (Г) 4874    (Д) 8462</w:t>
      </w:r>
    </w:p>
    <w:p w:rsidR="007A6CE5" w:rsidRDefault="007A6CE5" w:rsidP="00733453">
      <w:pPr>
        <w:pStyle w:val="c5"/>
        <w:shd w:val="clear" w:color="auto" w:fill="FFFFFF"/>
        <w:spacing w:before="0" w:beforeAutospacing="0" w:after="0" w:afterAutospacing="0" w:line="270" w:lineRule="atLeast"/>
        <w:rPr>
          <w:rStyle w:val="c0"/>
          <w:b/>
          <w:bCs/>
          <w:color w:val="444444"/>
          <w:sz w:val="28"/>
          <w:szCs w:val="28"/>
        </w:rPr>
      </w:pPr>
    </w:p>
    <w:p w:rsidR="007A6CE5" w:rsidRPr="00733453" w:rsidRDefault="007A6CE5" w:rsidP="00733453">
      <w:pPr>
        <w:pStyle w:val="c5"/>
        <w:shd w:val="clear" w:color="auto" w:fill="FFFFFF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>
        <w:rPr>
          <w:rStyle w:val="c0"/>
          <w:b/>
          <w:bCs/>
          <w:color w:val="444444"/>
          <w:sz w:val="28"/>
          <w:szCs w:val="28"/>
        </w:rPr>
        <w:t>8</w:t>
      </w:r>
      <w:r w:rsidRPr="00733453">
        <w:rPr>
          <w:rStyle w:val="c0"/>
          <w:b/>
          <w:bCs/>
          <w:color w:val="444444"/>
          <w:sz w:val="28"/>
          <w:szCs w:val="28"/>
        </w:rPr>
        <w:t>.</w:t>
      </w:r>
      <w:r w:rsidRPr="00733453">
        <w:rPr>
          <w:rStyle w:val="c0"/>
          <w:b/>
          <w:color w:val="444444"/>
          <w:sz w:val="28"/>
          <w:szCs w:val="28"/>
        </w:rPr>
        <w:t>Никита живет в своем доме вместе с папой, мамой и братом. А</w:t>
      </w:r>
    </w:p>
    <w:p w:rsidR="007A6CE5" w:rsidRPr="00733453" w:rsidRDefault="007A6CE5" w:rsidP="00733453">
      <w:pPr>
        <w:pStyle w:val="c5"/>
        <w:shd w:val="clear" w:color="auto" w:fill="FFFFFF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733453">
        <w:rPr>
          <w:rStyle w:val="c0"/>
          <w:b/>
          <w:color w:val="444444"/>
          <w:sz w:val="28"/>
          <w:szCs w:val="28"/>
        </w:rPr>
        <w:t>еще с ними живут собака, две кошки, два попугая и четыре</w:t>
      </w:r>
    </w:p>
    <w:p w:rsidR="007A6CE5" w:rsidRPr="00733453" w:rsidRDefault="007A6CE5" w:rsidP="00733453">
      <w:pPr>
        <w:pStyle w:val="c5"/>
        <w:shd w:val="clear" w:color="auto" w:fill="FFFFFF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733453">
        <w:rPr>
          <w:rStyle w:val="c0"/>
          <w:b/>
          <w:color w:val="444444"/>
          <w:sz w:val="28"/>
          <w:szCs w:val="28"/>
        </w:rPr>
        <w:t>золотые рыбки. Сколько всего ног у обитателей этого дома?</w:t>
      </w:r>
    </w:p>
    <w:p w:rsidR="007A6CE5" w:rsidRPr="00083CD3" w:rsidRDefault="007A6CE5" w:rsidP="00733453">
      <w:pPr>
        <w:pStyle w:val="c5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083CD3">
        <w:rPr>
          <w:rStyle w:val="c0"/>
          <w:color w:val="444444"/>
          <w:sz w:val="28"/>
          <w:szCs w:val="28"/>
        </w:rPr>
        <w:t>(А) 22     (Б) 24     (В) 28     (Г) 32     (Д) 40</w:t>
      </w:r>
    </w:p>
    <w:p w:rsidR="007A6CE5" w:rsidRDefault="007A6CE5" w:rsidP="00733453">
      <w:pPr>
        <w:pStyle w:val="c5"/>
        <w:shd w:val="clear" w:color="auto" w:fill="FFFFFF"/>
        <w:spacing w:before="0" w:beforeAutospacing="0" w:after="0" w:afterAutospacing="0" w:line="270" w:lineRule="atLeast"/>
        <w:rPr>
          <w:rStyle w:val="c6"/>
          <w:b/>
          <w:bCs/>
          <w:color w:val="444444"/>
          <w:sz w:val="28"/>
          <w:szCs w:val="28"/>
        </w:rPr>
      </w:pPr>
    </w:p>
    <w:p w:rsidR="007A6CE5" w:rsidRPr="00733453" w:rsidRDefault="007A6CE5" w:rsidP="00733453">
      <w:pPr>
        <w:pStyle w:val="c5"/>
        <w:shd w:val="clear" w:color="auto" w:fill="FFFFFF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>
        <w:rPr>
          <w:rStyle w:val="c6"/>
          <w:b/>
          <w:bCs/>
          <w:color w:val="444444"/>
          <w:sz w:val="28"/>
          <w:szCs w:val="28"/>
        </w:rPr>
        <w:t>9</w:t>
      </w:r>
      <w:r w:rsidRPr="00083CD3">
        <w:rPr>
          <w:rStyle w:val="c6"/>
          <w:b/>
          <w:bCs/>
          <w:color w:val="444444"/>
          <w:sz w:val="28"/>
          <w:szCs w:val="28"/>
        </w:rPr>
        <w:t>.</w:t>
      </w:r>
      <w:r w:rsidRPr="00083CD3">
        <w:rPr>
          <w:rStyle w:val="apple-converted-space"/>
          <w:b/>
          <w:bCs/>
          <w:color w:val="444444"/>
          <w:sz w:val="28"/>
          <w:szCs w:val="28"/>
        </w:rPr>
        <w:t> </w:t>
      </w:r>
      <w:r w:rsidRPr="00733453">
        <w:rPr>
          <w:rStyle w:val="c0"/>
          <w:b/>
          <w:color w:val="444444"/>
          <w:sz w:val="28"/>
          <w:szCs w:val="28"/>
        </w:rPr>
        <w:t>Сколько месяцев имеют в названии ровно</w:t>
      </w:r>
      <w:r w:rsidRPr="00733453">
        <w:rPr>
          <w:rStyle w:val="apple-converted-space"/>
          <w:b/>
          <w:color w:val="444444"/>
          <w:sz w:val="28"/>
          <w:szCs w:val="28"/>
        </w:rPr>
        <w:t> </w:t>
      </w:r>
      <w:r w:rsidRPr="00733453">
        <w:rPr>
          <w:rStyle w:val="c2"/>
          <w:b/>
          <w:color w:val="444444"/>
          <w:sz w:val="28"/>
          <w:szCs w:val="28"/>
        </w:rPr>
        <w:t>4</w:t>
      </w:r>
      <w:r w:rsidRPr="00733453">
        <w:rPr>
          <w:rStyle w:val="apple-converted-space"/>
          <w:b/>
          <w:color w:val="444444"/>
          <w:sz w:val="28"/>
          <w:szCs w:val="28"/>
        </w:rPr>
        <w:t> </w:t>
      </w:r>
      <w:r w:rsidRPr="00733453">
        <w:rPr>
          <w:rStyle w:val="c0"/>
          <w:b/>
          <w:color w:val="444444"/>
          <w:sz w:val="28"/>
          <w:szCs w:val="28"/>
        </w:rPr>
        <w:t>буквы</w:t>
      </w:r>
      <w:r w:rsidRPr="00733453">
        <w:rPr>
          <w:rStyle w:val="c2"/>
          <w:b/>
          <w:color w:val="444444"/>
          <w:sz w:val="28"/>
          <w:szCs w:val="28"/>
        </w:rPr>
        <w:t>?</w:t>
      </w:r>
    </w:p>
    <w:p w:rsidR="007A6CE5" w:rsidRPr="00083CD3" w:rsidRDefault="007A6CE5" w:rsidP="00733453">
      <w:pPr>
        <w:pStyle w:val="c5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083CD3">
        <w:rPr>
          <w:rStyle w:val="c2"/>
          <w:color w:val="444444"/>
          <w:sz w:val="28"/>
          <w:szCs w:val="28"/>
        </w:rPr>
        <w:t>(</w:t>
      </w:r>
      <w:r w:rsidRPr="00083CD3">
        <w:rPr>
          <w:rStyle w:val="c0"/>
          <w:color w:val="444444"/>
          <w:sz w:val="28"/>
          <w:szCs w:val="28"/>
        </w:rPr>
        <w:t>А</w:t>
      </w:r>
      <w:r w:rsidRPr="00083CD3">
        <w:rPr>
          <w:rStyle w:val="c2"/>
          <w:color w:val="444444"/>
          <w:sz w:val="28"/>
          <w:szCs w:val="28"/>
        </w:rPr>
        <w:t>) 2</w:t>
      </w:r>
      <w:r w:rsidRPr="00083CD3">
        <w:rPr>
          <w:rStyle w:val="apple-converted-space"/>
          <w:color w:val="444444"/>
          <w:sz w:val="28"/>
          <w:szCs w:val="28"/>
        </w:rPr>
        <w:t> </w:t>
      </w:r>
      <w:r w:rsidRPr="00083CD3">
        <w:rPr>
          <w:rStyle w:val="c2"/>
          <w:color w:val="444444"/>
          <w:sz w:val="28"/>
          <w:szCs w:val="28"/>
        </w:rPr>
        <w:t>       (</w:t>
      </w:r>
      <w:r w:rsidRPr="00083CD3">
        <w:rPr>
          <w:rStyle w:val="c0"/>
          <w:color w:val="444444"/>
          <w:sz w:val="28"/>
          <w:szCs w:val="28"/>
        </w:rPr>
        <w:t>Б</w:t>
      </w:r>
      <w:r w:rsidRPr="00083CD3">
        <w:rPr>
          <w:rStyle w:val="c2"/>
          <w:color w:val="444444"/>
          <w:sz w:val="28"/>
          <w:szCs w:val="28"/>
        </w:rPr>
        <w:t>) 3</w:t>
      </w:r>
      <w:r w:rsidRPr="00083CD3">
        <w:rPr>
          <w:rStyle w:val="apple-converted-space"/>
          <w:color w:val="444444"/>
          <w:sz w:val="28"/>
          <w:szCs w:val="28"/>
        </w:rPr>
        <w:t> </w:t>
      </w:r>
      <w:r w:rsidRPr="00083CD3">
        <w:rPr>
          <w:rStyle w:val="c2"/>
          <w:color w:val="444444"/>
          <w:sz w:val="28"/>
          <w:szCs w:val="28"/>
        </w:rPr>
        <w:t>     </w:t>
      </w:r>
      <w:r w:rsidRPr="00083CD3">
        <w:rPr>
          <w:rStyle w:val="apple-converted-space"/>
          <w:color w:val="444444"/>
          <w:sz w:val="28"/>
          <w:szCs w:val="28"/>
        </w:rPr>
        <w:t> </w:t>
      </w:r>
      <w:r w:rsidRPr="00083CD3">
        <w:rPr>
          <w:rStyle w:val="c2"/>
          <w:color w:val="444444"/>
          <w:sz w:val="28"/>
          <w:szCs w:val="28"/>
        </w:rPr>
        <w:t>(</w:t>
      </w:r>
      <w:r w:rsidRPr="00083CD3">
        <w:rPr>
          <w:rStyle w:val="c0"/>
          <w:color w:val="444444"/>
          <w:sz w:val="28"/>
          <w:szCs w:val="28"/>
        </w:rPr>
        <w:t>В</w:t>
      </w:r>
      <w:r w:rsidRPr="00083CD3">
        <w:rPr>
          <w:rStyle w:val="c2"/>
          <w:color w:val="444444"/>
          <w:sz w:val="28"/>
          <w:szCs w:val="28"/>
        </w:rPr>
        <w:t>) 4</w:t>
      </w:r>
      <w:r w:rsidRPr="00083CD3">
        <w:rPr>
          <w:rStyle w:val="apple-converted-space"/>
          <w:color w:val="444444"/>
          <w:sz w:val="28"/>
          <w:szCs w:val="28"/>
        </w:rPr>
        <w:t> </w:t>
      </w:r>
      <w:r w:rsidRPr="00083CD3">
        <w:rPr>
          <w:rStyle w:val="c2"/>
          <w:color w:val="444444"/>
          <w:sz w:val="28"/>
          <w:szCs w:val="28"/>
        </w:rPr>
        <w:t>       </w:t>
      </w:r>
      <w:r w:rsidRPr="00083CD3">
        <w:rPr>
          <w:rStyle w:val="apple-converted-space"/>
          <w:color w:val="444444"/>
          <w:sz w:val="28"/>
          <w:szCs w:val="28"/>
        </w:rPr>
        <w:t> </w:t>
      </w:r>
      <w:r w:rsidRPr="00083CD3">
        <w:rPr>
          <w:rStyle w:val="c2"/>
          <w:color w:val="444444"/>
          <w:sz w:val="28"/>
          <w:szCs w:val="28"/>
        </w:rPr>
        <w:t>(</w:t>
      </w:r>
      <w:r w:rsidRPr="00083CD3">
        <w:rPr>
          <w:rStyle w:val="c0"/>
          <w:color w:val="444444"/>
          <w:sz w:val="28"/>
          <w:szCs w:val="28"/>
        </w:rPr>
        <w:t>Г</w:t>
      </w:r>
      <w:r w:rsidRPr="00083CD3">
        <w:rPr>
          <w:rStyle w:val="c2"/>
          <w:color w:val="444444"/>
          <w:sz w:val="28"/>
          <w:szCs w:val="28"/>
        </w:rPr>
        <w:t>) 5</w:t>
      </w:r>
      <w:r w:rsidRPr="00083CD3">
        <w:rPr>
          <w:rStyle w:val="apple-converted-space"/>
          <w:color w:val="444444"/>
          <w:sz w:val="28"/>
          <w:szCs w:val="28"/>
        </w:rPr>
        <w:t> </w:t>
      </w:r>
      <w:r w:rsidRPr="00083CD3">
        <w:rPr>
          <w:rStyle w:val="c2"/>
          <w:color w:val="444444"/>
          <w:sz w:val="28"/>
          <w:szCs w:val="28"/>
        </w:rPr>
        <w:t>       (</w:t>
      </w:r>
      <w:r w:rsidRPr="00083CD3">
        <w:rPr>
          <w:rStyle w:val="c0"/>
          <w:color w:val="444444"/>
          <w:sz w:val="28"/>
          <w:szCs w:val="28"/>
        </w:rPr>
        <w:t>Д</w:t>
      </w:r>
      <w:r w:rsidRPr="00083CD3">
        <w:rPr>
          <w:rStyle w:val="c2"/>
          <w:color w:val="444444"/>
          <w:sz w:val="28"/>
          <w:szCs w:val="28"/>
        </w:rPr>
        <w:t>) 6</w:t>
      </w:r>
    </w:p>
    <w:p w:rsidR="007A6CE5" w:rsidRDefault="007A6CE5" w:rsidP="00733453">
      <w:pPr>
        <w:pStyle w:val="c5"/>
        <w:shd w:val="clear" w:color="auto" w:fill="FFFFFF"/>
        <w:spacing w:before="0" w:beforeAutospacing="0" w:after="0" w:afterAutospacing="0" w:line="270" w:lineRule="atLeast"/>
        <w:rPr>
          <w:rStyle w:val="c0"/>
          <w:b/>
          <w:bCs/>
          <w:color w:val="444444"/>
          <w:sz w:val="28"/>
          <w:szCs w:val="28"/>
        </w:rPr>
      </w:pPr>
    </w:p>
    <w:p w:rsidR="007A6CE5" w:rsidRPr="00733453" w:rsidRDefault="007A6CE5" w:rsidP="00733453">
      <w:pPr>
        <w:pStyle w:val="c5"/>
        <w:shd w:val="clear" w:color="auto" w:fill="FFFFFF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>
        <w:rPr>
          <w:rStyle w:val="c0"/>
          <w:b/>
          <w:bCs/>
          <w:color w:val="444444"/>
          <w:sz w:val="28"/>
          <w:szCs w:val="28"/>
        </w:rPr>
        <w:t>10</w:t>
      </w:r>
      <w:r w:rsidRPr="00733453">
        <w:rPr>
          <w:rStyle w:val="c0"/>
          <w:b/>
          <w:color w:val="444444"/>
          <w:sz w:val="28"/>
          <w:szCs w:val="28"/>
        </w:rPr>
        <w:t>.Какое из этих чисел не равно остальным</w:t>
      </w:r>
      <w:r w:rsidRPr="00733453">
        <w:rPr>
          <w:rStyle w:val="c2"/>
          <w:b/>
          <w:color w:val="444444"/>
          <w:sz w:val="28"/>
          <w:szCs w:val="28"/>
        </w:rPr>
        <w:t>?</w:t>
      </w:r>
    </w:p>
    <w:p w:rsidR="007A6CE5" w:rsidRPr="00083CD3" w:rsidRDefault="007A6CE5" w:rsidP="00733453">
      <w:pPr>
        <w:pStyle w:val="c5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083CD3">
        <w:rPr>
          <w:rStyle w:val="c2"/>
          <w:color w:val="444444"/>
          <w:sz w:val="28"/>
          <w:szCs w:val="28"/>
        </w:rPr>
        <w:t>(</w:t>
      </w:r>
      <w:r w:rsidRPr="00083CD3">
        <w:rPr>
          <w:rStyle w:val="c0"/>
          <w:color w:val="444444"/>
          <w:sz w:val="28"/>
          <w:szCs w:val="28"/>
        </w:rPr>
        <w:t>А</w:t>
      </w:r>
      <w:r w:rsidRPr="00083CD3">
        <w:rPr>
          <w:rStyle w:val="c2"/>
          <w:color w:val="444444"/>
          <w:sz w:val="28"/>
          <w:szCs w:val="28"/>
        </w:rPr>
        <w:t>)</w:t>
      </w:r>
      <w:r w:rsidRPr="00083CD3">
        <w:rPr>
          <w:rStyle w:val="apple-converted-space"/>
          <w:color w:val="444444"/>
          <w:sz w:val="28"/>
          <w:szCs w:val="28"/>
        </w:rPr>
        <w:t> </w:t>
      </w:r>
      <w:r w:rsidRPr="00083CD3">
        <w:rPr>
          <w:rStyle w:val="c0"/>
          <w:color w:val="444444"/>
          <w:sz w:val="28"/>
          <w:szCs w:val="28"/>
        </w:rPr>
        <w:t>сто раз по двадцать        </w:t>
      </w:r>
      <w:r w:rsidRPr="00083CD3">
        <w:rPr>
          <w:rStyle w:val="c2"/>
          <w:color w:val="444444"/>
          <w:sz w:val="28"/>
          <w:szCs w:val="28"/>
        </w:rPr>
        <w:t>(</w:t>
      </w:r>
      <w:r w:rsidRPr="00083CD3">
        <w:rPr>
          <w:rStyle w:val="c0"/>
          <w:color w:val="444444"/>
          <w:sz w:val="28"/>
          <w:szCs w:val="28"/>
        </w:rPr>
        <w:t>Б</w:t>
      </w:r>
      <w:r w:rsidRPr="00083CD3">
        <w:rPr>
          <w:rStyle w:val="c2"/>
          <w:color w:val="444444"/>
          <w:sz w:val="28"/>
          <w:szCs w:val="28"/>
        </w:rPr>
        <w:t>)</w:t>
      </w:r>
      <w:r w:rsidRPr="00083CD3">
        <w:rPr>
          <w:rStyle w:val="apple-converted-space"/>
          <w:color w:val="444444"/>
          <w:sz w:val="28"/>
          <w:szCs w:val="28"/>
        </w:rPr>
        <w:t> </w:t>
      </w:r>
      <w:r w:rsidRPr="00083CD3">
        <w:rPr>
          <w:rStyle w:val="c0"/>
          <w:color w:val="444444"/>
          <w:sz w:val="28"/>
          <w:szCs w:val="28"/>
        </w:rPr>
        <w:t>двадцать сотен                            </w:t>
      </w:r>
      <w:r w:rsidRPr="00083CD3">
        <w:rPr>
          <w:rStyle w:val="apple-converted-space"/>
          <w:color w:val="444444"/>
          <w:sz w:val="28"/>
          <w:szCs w:val="28"/>
        </w:rPr>
        <w:t> </w:t>
      </w:r>
      <w:r w:rsidRPr="00083CD3">
        <w:rPr>
          <w:rStyle w:val="c2"/>
          <w:color w:val="444444"/>
          <w:sz w:val="28"/>
          <w:szCs w:val="28"/>
        </w:rPr>
        <w:t>(</w:t>
      </w:r>
      <w:r w:rsidRPr="00083CD3">
        <w:rPr>
          <w:rStyle w:val="c0"/>
          <w:color w:val="444444"/>
          <w:sz w:val="28"/>
          <w:szCs w:val="28"/>
        </w:rPr>
        <w:t>В</w:t>
      </w:r>
      <w:r w:rsidRPr="00083CD3">
        <w:rPr>
          <w:rStyle w:val="c2"/>
          <w:color w:val="444444"/>
          <w:sz w:val="28"/>
          <w:szCs w:val="28"/>
        </w:rPr>
        <w:t>)</w:t>
      </w:r>
      <w:r w:rsidRPr="00083CD3">
        <w:rPr>
          <w:rStyle w:val="c0"/>
          <w:color w:val="444444"/>
          <w:sz w:val="28"/>
          <w:szCs w:val="28"/>
        </w:rPr>
        <w:t>двести десятков              </w:t>
      </w:r>
      <w:r w:rsidRPr="00083CD3">
        <w:rPr>
          <w:rStyle w:val="c2"/>
          <w:color w:val="444444"/>
          <w:sz w:val="28"/>
          <w:szCs w:val="28"/>
        </w:rPr>
        <w:t>(</w:t>
      </w:r>
      <w:r w:rsidRPr="00083CD3">
        <w:rPr>
          <w:rStyle w:val="c0"/>
          <w:color w:val="444444"/>
          <w:sz w:val="28"/>
          <w:szCs w:val="28"/>
        </w:rPr>
        <w:t>Г</w:t>
      </w:r>
      <w:r w:rsidRPr="00083CD3">
        <w:rPr>
          <w:rStyle w:val="c2"/>
          <w:color w:val="444444"/>
          <w:sz w:val="28"/>
          <w:szCs w:val="28"/>
        </w:rPr>
        <w:t>)</w:t>
      </w:r>
      <w:r w:rsidRPr="00083CD3">
        <w:rPr>
          <w:rStyle w:val="apple-converted-space"/>
          <w:color w:val="444444"/>
          <w:sz w:val="28"/>
          <w:szCs w:val="28"/>
        </w:rPr>
        <w:t> </w:t>
      </w:r>
      <w:r w:rsidRPr="00083CD3">
        <w:rPr>
          <w:rStyle w:val="c0"/>
          <w:color w:val="444444"/>
          <w:sz w:val="28"/>
          <w:szCs w:val="28"/>
        </w:rPr>
        <w:t>две тысячи                                    </w:t>
      </w:r>
      <w:r w:rsidRPr="00083CD3">
        <w:rPr>
          <w:rStyle w:val="apple-converted-space"/>
          <w:color w:val="444444"/>
          <w:sz w:val="28"/>
          <w:szCs w:val="28"/>
        </w:rPr>
        <w:t> </w:t>
      </w:r>
      <w:r w:rsidRPr="00083CD3">
        <w:rPr>
          <w:rStyle w:val="c2"/>
          <w:color w:val="444444"/>
          <w:sz w:val="28"/>
          <w:szCs w:val="28"/>
        </w:rPr>
        <w:t>(</w:t>
      </w:r>
      <w:r w:rsidRPr="00083CD3">
        <w:rPr>
          <w:rStyle w:val="c0"/>
          <w:color w:val="444444"/>
          <w:sz w:val="28"/>
          <w:szCs w:val="28"/>
        </w:rPr>
        <w:t>Д</w:t>
      </w:r>
      <w:r w:rsidRPr="00083CD3">
        <w:rPr>
          <w:rStyle w:val="c2"/>
          <w:color w:val="444444"/>
          <w:sz w:val="28"/>
          <w:szCs w:val="28"/>
        </w:rPr>
        <w:t>)</w:t>
      </w:r>
      <w:r w:rsidRPr="00083CD3">
        <w:rPr>
          <w:rStyle w:val="c0"/>
          <w:color w:val="444444"/>
          <w:sz w:val="28"/>
          <w:szCs w:val="28"/>
        </w:rPr>
        <w:t>сто раз по двести</w:t>
      </w:r>
    </w:p>
    <w:p w:rsidR="007A6CE5" w:rsidRDefault="007A6CE5" w:rsidP="00733453">
      <w:pPr>
        <w:pStyle w:val="c5"/>
        <w:shd w:val="clear" w:color="auto" w:fill="FFFFFF"/>
        <w:spacing w:before="0" w:beforeAutospacing="0" w:after="0" w:afterAutospacing="0" w:line="270" w:lineRule="atLeast"/>
        <w:rPr>
          <w:rStyle w:val="c0"/>
          <w:b/>
          <w:bCs/>
          <w:color w:val="444444"/>
          <w:sz w:val="28"/>
          <w:szCs w:val="28"/>
        </w:rPr>
      </w:pPr>
    </w:p>
    <w:p w:rsidR="007A6CE5" w:rsidRPr="00733453" w:rsidRDefault="007A6CE5" w:rsidP="00733453">
      <w:pPr>
        <w:pStyle w:val="c5"/>
        <w:shd w:val="clear" w:color="auto" w:fill="FFFFFF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733453">
        <w:rPr>
          <w:rStyle w:val="c0"/>
          <w:b/>
          <w:bCs/>
          <w:color w:val="444444"/>
          <w:sz w:val="28"/>
          <w:szCs w:val="28"/>
        </w:rPr>
        <w:t>11</w:t>
      </w:r>
      <w:r w:rsidRPr="00733453">
        <w:rPr>
          <w:rStyle w:val="c0"/>
          <w:b/>
          <w:color w:val="444444"/>
          <w:sz w:val="28"/>
          <w:szCs w:val="28"/>
        </w:rPr>
        <w:t>.Гоша выше Бориса</w:t>
      </w:r>
      <w:r w:rsidRPr="00733453">
        <w:rPr>
          <w:rStyle w:val="c2"/>
          <w:b/>
          <w:color w:val="444444"/>
          <w:sz w:val="28"/>
          <w:szCs w:val="28"/>
        </w:rPr>
        <w:t>,</w:t>
      </w:r>
      <w:r w:rsidRPr="00733453">
        <w:rPr>
          <w:rStyle w:val="apple-converted-space"/>
          <w:b/>
          <w:color w:val="444444"/>
          <w:sz w:val="28"/>
          <w:szCs w:val="28"/>
        </w:rPr>
        <w:t> </w:t>
      </w:r>
      <w:r w:rsidRPr="00733453">
        <w:rPr>
          <w:rStyle w:val="c0"/>
          <w:b/>
          <w:color w:val="444444"/>
          <w:sz w:val="28"/>
          <w:szCs w:val="28"/>
        </w:rPr>
        <w:t>но ниже Антона</w:t>
      </w:r>
      <w:r w:rsidRPr="00733453">
        <w:rPr>
          <w:rStyle w:val="c2"/>
          <w:b/>
          <w:color w:val="444444"/>
          <w:sz w:val="28"/>
          <w:szCs w:val="28"/>
        </w:rPr>
        <w:t>.</w:t>
      </w:r>
      <w:r w:rsidRPr="00733453">
        <w:rPr>
          <w:rStyle w:val="apple-converted-space"/>
          <w:b/>
          <w:color w:val="444444"/>
          <w:sz w:val="28"/>
          <w:szCs w:val="28"/>
        </w:rPr>
        <w:t> </w:t>
      </w:r>
      <w:r w:rsidRPr="00733453">
        <w:rPr>
          <w:rStyle w:val="c0"/>
          <w:b/>
          <w:color w:val="444444"/>
          <w:sz w:val="28"/>
          <w:szCs w:val="28"/>
        </w:rPr>
        <w:t>Витя выше Димы</w:t>
      </w:r>
      <w:r w:rsidRPr="00733453">
        <w:rPr>
          <w:rStyle w:val="c2"/>
          <w:b/>
          <w:color w:val="444444"/>
          <w:sz w:val="28"/>
          <w:szCs w:val="28"/>
        </w:rPr>
        <w:t>,</w:t>
      </w:r>
      <w:r w:rsidRPr="00733453">
        <w:rPr>
          <w:rStyle w:val="apple-converted-space"/>
          <w:b/>
          <w:color w:val="444444"/>
          <w:sz w:val="28"/>
          <w:szCs w:val="28"/>
        </w:rPr>
        <w:t> </w:t>
      </w:r>
      <w:r w:rsidRPr="00733453">
        <w:rPr>
          <w:rStyle w:val="c0"/>
          <w:b/>
          <w:color w:val="444444"/>
          <w:sz w:val="28"/>
          <w:szCs w:val="28"/>
        </w:rPr>
        <w:t>но ниже</w:t>
      </w:r>
    </w:p>
    <w:p w:rsidR="007A6CE5" w:rsidRPr="00733453" w:rsidRDefault="007A6CE5" w:rsidP="00733453">
      <w:pPr>
        <w:pStyle w:val="c5"/>
        <w:shd w:val="clear" w:color="auto" w:fill="FFFFFF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733453">
        <w:rPr>
          <w:rStyle w:val="c0"/>
          <w:b/>
          <w:color w:val="444444"/>
          <w:sz w:val="28"/>
          <w:szCs w:val="28"/>
        </w:rPr>
        <w:t>Гоши</w:t>
      </w:r>
      <w:r w:rsidRPr="00733453">
        <w:rPr>
          <w:rStyle w:val="c2"/>
          <w:b/>
          <w:color w:val="444444"/>
          <w:sz w:val="28"/>
          <w:szCs w:val="28"/>
        </w:rPr>
        <w:t>.</w:t>
      </w:r>
      <w:r w:rsidRPr="00733453">
        <w:rPr>
          <w:rStyle w:val="apple-converted-space"/>
          <w:b/>
          <w:color w:val="444444"/>
          <w:sz w:val="28"/>
          <w:szCs w:val="28"/>
        </w:rPr>
        <w:t> </w:t>
      </w:r>
      <w:r w:rsidRPr="00733453">
        <w:rPr>
          <w:rStyle w:val="c0"/>
          <w:b/>
          <w:color w:val="444444"/>
          <w:sz w:val="28"/>
          <w:szCs w:val="28"/>
        </w:rPr>
        <w:t>Кто из мальчиков самый высокий</w:t>
      </w:r>
      <w:r w:rsidRPr="00733453">
        <w:rPr>
          <w:rStyle w:val="c2"/>
          <w:b/>
          <w:color w:val="444444"/>
          <w:sz w:val="28"/>
          <w:szCs w:val="28"/>
        </w:rPr>
        <w:t>?</w:t>
      </w:r>
    </w:p>
    <w:p w:rsidR="007A6CE5" w:rsidRPr="00083CD3" w:rsidRDefault="007A6CE5" w:rsidP="00733453">
      <w:pPr>
        <w:pStyle w:val="c5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083CD3">
        <w:rPr>
          <w:rStyle w:val="c2"/>
          <w:color w:val="444444"/>
          <w:sz w:val="28"/>
          <w:szCs w:val="28"/>
        </w:rPr>
        <w:t>(</w:t>
      </w:r>
      <w:r w:rsidRPr="00083CD3">
        <w:rPr>
          <w:rStyle w:val="c0"/>
          <w:color w:val="444444"/>
          <w:sz w:val="28"/>
          <w:szCs w:val="28"/>
        </w:rPr>
        <w:t>А</w:t>
      </w:r>
      <w:r w:rsidRPr="00083CD3">
        <w:rPr>
          <w:rStyle w:val="c2"/>
          <w:color w:val="444444"/>
          <w:sz w:val="28"/>
          <w:szCs w:val="28"/>
        </w:rPr>
        <w:t>)</w:t>
      </w:r>
      <w:r w:rsidRPr="00083CD3">
        <w:rPr>
          <w:rStyle w:val="apple-converted-space"/>
          <w:color w:val="444444"/>
          <w:sz w:val="28"/>
          <w:szCs w:val="28"/>
        </w:rPr>
        <w:t> </w:t>
      </w:r>
      <w:r w:rsidRPr="00083CD3">
        <w:rPr>
          <w:rStyle w:val="c0"/>
          <w:color w:val="444444"/>
          <w:sz w:val="28"/>
          <w:szCs w:val="28"/>
        </w:rPr>
        <w:t>Антон      </w:t>
      </w:r>
      <w:r w:rsidRPr="00083CD3">
        <w:rPr>
          <w:rStyle w:val="c2"/>
          <w:color w:val="444444"/>
          <w:sz w:val="28"/>
          <w:szCs w:val="28"/>
        </w:rPr>
        <w:t>(</w:t>
      </w:r>
      <w:r w:rsidRPr="00083CD3">
        <w:rPr>
          <w:rStyle w:val="c0"/>
          <w:color w:val="444444"/>
          <w:sz w:val="28"/>
          <w:szCs w:val="28"/>
        </w:rPr>
        <w:t>Б</w:t>
      </w:r>
      <w:r w:rsidRPr="00083CD3">
        <w:rPr>
          <w:rStyle w:val="c2"/>
          <w:color w:val="444444"/>
          <w:sz w:val="28"/>
          <w:szCs w:val="28"/>
        </w:rPr>
        <w:t>)</w:t>
      </w:r>
      <w:r w:rsidRPr="00083CD3">
        <w:rPr>
          <w:rStyle w:val="apple-converted-space"/>
          <w:color w:val="444444"/>
          <w:sz w:val="28"/>
          <w:szCs w:val="28"/>
        </w:rPr>
        <w:t> </w:t>
      </w:r>
      <w:r w:rsidRPr="00083CD3">
        <w:rPr>
          <w:rStyle w:val="c0"/>
          <w:color w:val="444444"/>
          <w:sz w:val="28"/>
          <w:szCs w:val="28"/>
        </w:rPr>
        <w:t>Борис      </w:t>
      </w:r>
      <w:r w:rsidRPr="00083CD3">
        <w:rPr>
          <w:rStyle w:val="apple-converted-space"/>
          <w:color w:val="444444"/>
          <w:sz w:val="28"/>
          <w:szCs w:val="28"/>
        </w:rPr>
        <w:t> </w:t>
      </w:r>
      <w:r w:rsidRPr="00083CD3">
        <w:rPr>
          <w:rStyle w:val="c2"/>
          <w:color w:val="444444"/>
          <w:sz w:val="28"/>
          <w:szCs w:val="28"/>
        </w:rPr>
        <w:t>(</w:t>
      </w:r>
      <w:r w:rsidRPr="00083CD3">
        <w:rPr>
          <w:rStyle w:val="c0"/>
          <w:color w:val="444444"/>
          <w:sz w:val="28"/>
          <w:szCs w:val="28"/>
        </w:rPr>
        <w:t>В</w:t>
      </w:r>
      <w:r w:rsidRPr="00083CD3">
        <w:rPr>
          <w:rStyle w:val="c2"/>
          <w:color w:val="444444"/>
          <w:sz w:val="28"/>
          <w:szCs w:val="28"/>
        </w:rPr>
        <w:t>)</w:t>
      </w:r>
      <w:r w:rsidRPr="00083CD3">
        <w:rPr>
          <w:rStyle w:val="apple-converted-space"/>
          <w:color w:val="444444"/>
          <w:sz w:val="28"/>
          <w:szCs w:val="28"/>
        </w:rPr>
        <w:t> </w:t>
      </w:r>
      <w:r w:rsidRPr="00083CD3">
        <w:rPr>
          <w:rStyle w:val="c0"/>
          <w:color w:val="444444"/>
          <w:sz w:val="28"/>
          <w:szCs w:val="28"/>
        </w:rPr>
        <w:t>Витя      </w:t>
      </w:r>
      <w:r w:rsidRPr="00083CD3">
        <w:rPr>
          <w:rStyle w:val="c2"/>
          <w:color w:val="444444"/>
          <w:sz w:val="28"/>
          <w:szCs w:val="28"/>
        </w:rPr>
        <w:t>(</w:t>
      </w:r>
      <w:r w:rsidRPr="00083CD3">
        <w:rPr>
          <w:rStyle w:val="c0"/>
          <w:color w:val="444444"/>
          <w:sz w:val="28"/>
          <w:szCs w:val="28"/>
        </w:rPr>
        <w:t>Г</w:t>
      </w:r>
      <w:r w:rsidRPr="00083CD3">
        <w:rPr>
          <w:rStyle w:val="c2"/>
          <w:color w:val="444444"/>
          <w:sz w:val="28"/>
          <w:szCs w:val="28"/>
        </w:rPr>
        <w:t>)</w:t>
      </w:r>
      <w:r w:rsidRPr="00083CD3">
        <w:rPr>
          <w:rStyle w:val="apple-converted-space"/>
          <w:color w:val="444444"/>
          <w:sz w:val="28"/>
          <w:szCs w:val="28"/>
        </w:rPr>
        <w:t> </w:t>
      </w:r>
      <w:r w:rsidRPr="00083CD3">
        <w:rPr>
          <w:rStyle w:val="c0"/>
          <w:color w:val="444444"/>
          <w:sz w:val="28"/>
          <w:szCs w:val="28"/>
        </w:rPr>
        <w:t>Гоша      </w:t>
      </w:r>
      <w:r w:rsidRPr="00083CD3">
        <w:rPr>
          <w:rStyle w:val="c2"/>
          <w:color w:val="444444"/>
          <w:sz w:val="28"/>
          <w:szCs w:val="28"/>
        </w:rPr>
        <w:t>(</w:t>
      </w:r>
      <w:r w:rsidRPr="00083CD3">
        <w:rPr>
          <w:rStyle w:val="c0"/>
          <w:color w:val="444444"/>
          <w:sz w:val="28"/>
          <w:szCs w:val="28"/>
        </w:rPr>
        <w:t>Д</w:t>
      </w:r>
      <w:r w:rsidRPr="00083CD3">
        <w:rPr>
          <w:rStyle w:val="c2"/>
          <w:color w:val="444444"/>
          <w:sz w:val="28"/>
          <w:szCs w:val="28"/>
        </w:rPr>
        <w:t>)</w:t>
      </w:r>
      <w:r w:rsidRPr="00083CD3">
        <w:rPr>
          <w:rStyle w:val="apple-converted-space"/>
          <w:color w:val="444444"/>
          <w:sz w:val="28"/>
          <w:szCs w:val="28"/>
        </w:rPr>
        <w:t> </w:t>
      </w:r>
      <w:r w:rsidRPr="00083CD3">
        <w:rPr>
          <w:rStyle w:val="c0"/>
          <w:color w:val="444444"/>
          <w:sz w:val="28"/>
          <w:szCs w:val="28"/>
        </w:rPr>
        <w:t>Дима</w:t>
      </w:r>
    </w:p>
    <w:p w:rsidR="007A6CE5" w:rsidRDefault="007A6CE5" w:rsidP="00733453">
      <w:pPr>
        <w:pStyle w:val="c5"/>
        <w:shd w:val="clear" w:color="auto" w:fill="FFFFFF"/>
        <w:spacing w:before="0" w:beforeAutospacing="0" w:after="0" w:afterAutospacing="0" w:line="270" w:lineRule="atLeast"/>
        <w:rPr>
          <w:rStyle w:val="c0"/>
          <w:b/>
          <w:bCs/>
          <w:color w:val="444444"/>
          <w:sz w:val="28"/>
          <w:szCs w:val="28"/>
        </w:rPr>
      </w:pPr>
    </w:p>
    <w:p w:rsidR="007A6CE5" w:rsidRPr="00733453" w:rsidRDefault="007A6CE5" w:rsidP="00733453">
      <w:pPr>
        <w:pStyle w:val="c5"/>
        <w:shd w:val="clear" w:color="auto" w:fill="FFFFFF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733453">
        <w:rPr>
          <w:rStyle w:val="c0"/>
          <w:b/>
          <w:bCs/>
          <w:color w:val="444444"/>
          <w:sz w:val="28"/>
          <w:szCs w:val="28"/>
        </w:rPr>
        <w:t>12</w:t>
      </w:r>
      <w:r w:rsidRPr="00733453">
        <w:rPr>
          <w:rStyle w:val="c0"/>
          <w:b/>
          <w:color w:val="444444"/>
          <w:sz w:val="28"/>
          <w:szCs w:val="28"/>
        </w:rPr>
        <w:t>.Какую цифру или знак арифметического действия нужно поста</w:t>
      </w:r>
      <w:r w:rsidRPr="00733453">
        <w:rPr>
          <w:rStyle w:val="c2"/>
          <w:b/>
          <w:color w:val="444444"/>
          <w:sz w:val="28"/>
          <w:szCs w:val="28"/>
        </w:rPr>
        <w:t>-</w:t>
      </w:r>
    </w:p>
    <w:p w:rsidR="007A6CE5" w:rsidRPr="00733453" w:rsidRDefault="007A6CE5" w:rsidP="00733453">
      <w:pPr>
        <w:pStyle w:val="c5"/>
        <w:shd w:val="clear" w:color="auto" w:fill="FFFFFF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733453">
        <w:rPr>
          <w:rStyle w:val="c0"/>
          <w:b/>
          <w:color w:val="444444"/>
          <w:sz w:val="28"/>
          <w:szCs w:val="28"/>
        </w:rPr>
        <w:t>вить вместо</w:t>
      </w:r>
      <w:r w:rsidRPr="00733453">
        <w:rPr>
          <w:rStyle w:val="apple-converted-space"/>
          <w:b/>
          <w:color w:val="444444"/>
          <w:sz w:val="28"/>
          <w:szCs w:val="28"/>
        </w:rPr>
        <w:t> </w:t>
      </w:r>
      <w:r w:rsidRPr="00733453">
        <w:rPr>
          <w:rStyle w:val="c12"/>
          <w:b/>
          <w:color w:val="444444"/>
          <w:sz w:val="28"/>
          <w:szCs w:val="28"/>
        </w:rPr>
        <w:t>*</w:t>
      </w:r>
      <w:r w:rsidRPr="00733453">
        <w:rPr>
          <w:rStyle w:val="c2"/>
          <w:b/>
          <w:color w:val="444444"/>
          <w:sz w:val="28"/>
          <w:szCs w:val="28"/>
        </w:rPr>
        <w:t>,</w:t>
      </w:r>
      <w:r w:rsidRPr="00733453">
        <w:rPr>
          <w:rStyle w:val="apple-converted-space"/>
          <w:b/>
          <w:color w:val="444444"/>
          <w:sz w:val="28"/>
          <w:szCs w:val="28"/>
        </w:rPr>
        <w:t> </w:t>
      </w:r>
      <w:r w:rsidRPr="00733453">
        <w:rPr>
          <w:rStyle w:val="c0"/>
          <w:b/>
          <w:color w:val="444444"/>
          <w:sz w:val="28"/>
          <w:szCs w:val="28"/>
        </w:rPr>
        <w:t>чтобы равенство</w:t>
      </w:r>
      <w:r w:rsidRPr="00733453">
        <w:rPr>
          <w:rStyle w:val="apple-converted-space"/>
          <w:b/>
          <w:color w:val="444444"/>
          <w:sz w:val="28"/>
          <w:szCs w:val="28"/>
        </w:rPr>
        <w:t> </w:t>
      </w:r>
      <w:r w:rsidRPr="00733453">
        <w:rPr>
          <w:rStyle w:val="c2"/>
          <w:b/>
          <w:color w:val="444444"/>
          <w:sz w:val="28"/>
          <w:szCs w:val="28"/>
        </w:rPr>
        <w:t>1+1</w:t>
      </w:r>
      <w:r w:rsidRPr="00733453">
        <w:rPr>
          <w:rStyle w:val="apple-converted-space"/>
          <w:b/>
          <w:color w:val="444444"/>
          <w:sz w:val="28"/>
          <w:szCs w:val="28"/>
        </w:rPr>
        <w:t> </w:t>
      </w:r>
      <w:r w:rsidRPr="00733453">
        <w:rPr>
          <w:rStyle w:val="c12"/>
          <w:b/>
          <w:color w:val="444444"/>
          <w:sz w:val="28"/>
          <w:szCs w:val="28"/>
        </w:rPr>
        <w:t>*</w:t>
      </w:r>
      <w:r w:rsidRPr="00733453">
        <w:rPr>
          <w:rStyle w:val="apple-converted-space"/>
          <w:b/>
          <w:color w:val="444444"/>
          <w:sz w:val="28"/>
          <w:szCs w:val="28"/>
        </w:rPr>
        <w:t> </w:t>
      </w:r>
      <w:r w:rsidRPr="00733453">
        <w:rPr>
          <w:rStyle w:val="c2"/>
          <w:b/>
          <w:color w:val="444444"/>
          <w:sz w:val="28"/>
          <w:szCs w:val="28"/>
        </w:rPr>
        <w:t>1 – 2 = 100</w:t>
      </w:r>
      <w:r w:rsidRPr="00733453">
        <w:rPr>
          <w:rStyle w:val="apple-converted-space"/>
          <w:b/>
          <w:color w:val="444444"/>
          <w:sz w:val="28"/>
          <w:szCs w:val="28"/>
        </w:rPr>
        <w:t> </w:t>
      </w:r>
      <w:r w:rsidRPr="00733453">
        <w:rPr>
          <w:rStyle w:val="c0"/>
          <w:b/>
          <w:color w:val="444444"/>
          <w:sz w:val="28"/>
          <w:szCs w:val="28"/>
        </w:rPr>
        <w:t>стало верным</w:t>
      </w:r>
      <w:r w:rsidRPr="00733453">
        <w:rPr>
          <w:rStyle w:val="c2"/>
          <w:b/>
          <w:color w:val="444444"/>
          <w:sz w:val="28"/>
          <w:szCs w:val="28"/>
        </w:rPr>
        <w:t>?</w:t>
      </w:r>
    </w:p>
    <w:p w:rsidR="007A6CE5" w:rsidRPr="00083CD3" w:rsidRDefault="007A6CE5" w:rsidP="00733453">
      <w:pPr>
        <w:pStyle w:val="c5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083CD3">
        <w:rPr>
          <w:rStyle w:val="c2"/>
          <w:color w:val="444444"/>
          <w:sz w:val="28"/>
          <w:szCs w:val="28"/>
        </w:rPr>
        <w:t>(</w:t>
      </w:r>
      <w:r w:rsidRPr="00083CD3">
        <w:rPr>
          <w:rStyle w:val="c0"/>
          <w:color w:val="444444"/>
          <w:sz w:val="28"/>
          <w:szCs w:val="28"/>
        </w:rPr>
        <w:t>А</w:t>
      </w:r>
      <w:r w:rsidRPr="00083CD3">
        <w:rPr>
          <w:rStyle w:val="c2"/>
          <w:color w:val="444444"/>
          <w:sz w:val="28"/>
          <w:szCs w:val="28"/>
        </w:rPr>
        <w:t>) +</w:t>
      </w:r>
      <w:r w:rsidRPr="00083CD3">
        <w:rPr>
          <w:rStyle w:val="apple-converted-space"/>
          <w:color w:val="444444"/>
          <w:sz w:val="28"/>
          <w:szCs w:val="28"/>
        </w:rPr>
        <w:t> </w:t>
      </w:r>
      <w:r w:rsidRPr="00083CD3">
        <w:rPr>
          <w:rStyle w:val="c2"/>
          <w:color w:val="444444"/>
          <w:sz w:val="28"/>
          <w:szCs w:val="28"/>
        </w:rPr>
        <w:t>               (</w:t>
      </w:r>
      <w:r w:rsidRPr="00083CD3">
        <w:rPr>
          <w:rStyle w:val="c0"/>
          <w:color w:val="444444"/>
          <w:sz w:val="28"/>
          <w:szCs w:val="28"/>
        </w:rPr>
        <w:t>Б</w:t>
      </w:r>
      <w:r w:rsidRPr="00083CD3">
        <w:rPr>
          <w:rStyle w:val="c2"/>
          <w:color w:val="444444"/>
          <w:sz w:val="28"/>
          <w:szCs w:val="28"/>
        </w:rPr>
        <w:t>) –                (</w:t>
      </w:r>
      <w:r w:rsidRPr="00083CD3">
        <w:rPr>
          <w:rStyle w:val="c0"/>
          <w:color w:val="444444"/>
          <w:sz w:val="28"/>
          <w:szCs w:val="28"/>
        </w:rPr>
        <w:t>В</w:t>
      </w:r>
      <w:r w:rsidRPr="00083CD3">
        <w:rPr>
          <w:rStyle w:val="c2"/>
          <w:color w:val="444444"/>
          <w:sz w:val="28"/>
          <w:szCs w:val="28"/>
        </w:rPr>
        <w:t>)</w:t>
      </w:r>
      <w:r w:rsidRPr="00083CD3">
        <w:rPr>
          <w:rStyle w:val="apple-converted-space"/>
          <w:color w:val="444444"/>
          <w:sz w:val="28"/>
          <w:szCs w:val="28"/>
        </w:rPr>
        <w:t> </w:t>
      </w:r>
      <w:r w:rsidRPr="00083CD3">
        <w:rPr>
          <w:rStyle w:val="c3"/>
          <w:b/>
          <w:bCs/>
          <w:color w:val="444444"/>
          <w:sz w:val="28"/>
          <w:szCs w:val="28"/>
        </w:rPr>
        <w:sym w:font="Symbol" w:char="F02E"/>
      </w:r>
      <w:r w:rsidRPr="00083CD3">
        <w:rPr>
          <w:rStyle w:val="c7"/>
          <w:color w:val="444444"/>
          <w:sz w:val="28"/>
          <w:szCs w:val="28"/>
        </w:rPr>
        <w:sym w:font="Symbol" w:char="F020"/>
      </w:r>
      <w:r w:rsidRPr="00083CD3">
        <w:rPr>
          <w:rStyle w:val="c7"/>
          <w:color w:val="444444"/>
          <w:sz w:val="28"/>
          <w:szCs w:val="28"/>
        </w:rPr>
        <w:t>                 </w:t>
      </w:r>
      <w:r w:rsidRPr="00083CD3">
        <w:rPr>
          <w:rStyle w:val="c2"/>
          <w:color w:val="444444"/>
          <w:sz w:val="28"/>
          <w:szCs w:val="28"/>
        </w:rPr>
        <w:t>(</w:t>
      </w:r>
      <w:r w:rsidRPr="00083CD3">
        <w:rPr>
          <w:rStyle w:val="c0"/>
          <w:color w:val="444444"/>
          <w:sz w:val="28"/>
          <w:szCs w:val="28"/>
        </w:rPr>
        <w:t>Г</w:t>
      </w:r>
      <w:r w:rsidRPr="00083CD3">
        <w:rPr>
          <w:rStyle w:val="c2"/>
          <w:color w:val="444444"/>
          <w:sz w:val="28"/>
          <w:szCs w:val="28"/>
        </w:rPr>
        <w:t>) 0</w:t>
      </w:r>
      <w:r w:rsidRPr="00083CD3">
        <w:rPr>
          <w:rStyle w:val="apple-converted-space"/>
          <w:color w:val="444444"/>
          <w:sz w:val="28"/>
          <w:szCs w:val="28"/>
        </w:rPr>
        <w:t> </w:t>
      </w:r>
      <w:r w:rsidRPr="00083CD3">
        <w:rPr>
          <w:rStyle w:val="c2"/>
          <w:color w:val="444444"/>
          <w:sz w:val="28"/>
          <w:szCs w:val="28"/>
        </w:rPr>
        <w:t>             (</w:t>
      </w:r>
      <w:r w:rsidRPr="00083CD3">
        <w:rPr>
          <w:rStyle w:val="c0"/>
          <w:color w:val="444444"/>
          <w:sz w:val="28"/>
          <w:szCs w:val="28"/>
        </w:rPr>
        <w:t>Д</w:t>
      </w:r>
      <w:r w:rsidRPr="00083CD3">
        <w:rPr>
          <w:rStyle w:val="c2"/>
          <w:color w:val="444444"/>
          <w:sz w:val="28"/>
          <w:szCs w:val="28"/>
        </w:rPr>
        <w:t>) 1</w:t>
      </w:r>
    </w:p>
    <w:p w:rsidR="007A6CE5" w:rsidRDefault="007A6CE5" w:rsidP="00733453">
      <w:pPr>
        <w:pStyle w:val="c5"/>
        <w:shd w:val="clear" w:color="auto" w:fill="FFFFFF"/>
        <w:spacing w:before="0" w:beforeAutospacing="0" w:after="0" w:afterAutospacing="0" w:line="270" w:lineRule="atLeast"/>
        <w:rPr>
          <w:rStyle w:val="c0"/>
          <w:b/>
          <w:bCs/>
          <w:color w:val="444444"/>
          <w:sz w:val="28"/>
          <w:szCs w:val="28"/>
        </w:rPr>
      </w:pPr>
    </w:p>
    <w:p w:rsidR="007A6CE5" w:rsidRPr="00733453" w:rsidRDefault="007A6CE5" w:rsidP="00733453">
      <w:pPr>
        <w:pStyle w:val="c5"/>
        <w:shd w:val="clear" w:color="auto" w:fill="FFFFFF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733453">
        <w:rPr>
          <w:rStyle w:val="c0"/>
          <w:b/>
          <w:bCs/>
          <w:color w:val="444444"/>
          <w:sz w:val="28"/>
          <w:szCs w:val="28"/>
        </w:rPr>
        <w:t>13</w:t>
      </w:r>
      <w:r w:rsidRPr="00733453">
        <w:rPr>
          <w:rStyle w:val="c0"/>
          <w:b/>
          <w:color w:val="444444"/>
          <w:sz w:val="28"/>
          <w:szCs w:val="28"/>
        </w:rPr>
        <w:t>.В коридоре детского сада стояли двухколесные и трехколесные</w:t>
      </w:r>
    </w:p>
    <w:p w:rsidR="007A6CE5" w:rsidRPr="00733453" w:rsidRDefault="007A6CE5" w:rsidP="00733453">
      <w:pPr>
        <w:pStyle w:val="c5"/>
        <w:shd w:val="clear" w:color="auto" w:fill="FFFFFF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733453">
        <w:rPr>
          <w:rStyle w:val="c0"/>
          <w:b/>
          <w:color w:val="444444"/>
          <w:sz w:val="28"/>
          <w:szCs w:val="28"/>
        </w:rPr>
        <w:t>велосипеды. Катя подсчитала, что колес – 18, а рулей всего 7.</w:t>
      </w:r>
    </w:p>
    <w:p w:rsidR="007A6CE5" w:rsidRPr="00733453" w:rsidRDefault="007A6CE5" w:rsidP="00733453">
      <w:pPr>
        <w:pStyle w:val="c5"/>
        <w:shd w:val="clear" w:color="auto" w:fill="FFFFFF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733453">
        <w:rPr>
          <w:rStyle w:val="c0"/>
          <w:b/>
          <w:color w:val="444444"/>
          <w:sz w:val="28"/>
          <w:szCs w:val="28"/>
        </w:rPr>
        <w:t>Сколько было двухколесных велосипедов?</w:t>
      </w:r>
    </w:p>
    <w:p w:rsidR="007A6CE5" w:rsidRPr="00083CD3" w:rsidRDefault="007A6CE5" w:rsidP="00733453">
      <w:pPr>
        <w:pStyle w:val="c5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083CD3">
        <w:rPr>
          <w:rStyle w:val="c0"/>
          <w:color w:val="444444"/>
          <w:sz w:val="28"/>
          <w:szCs w:val="28"/>
        </w:rPr>
        <w:t>(А) 2            </w:t>
      </w:r>
      <w:bookmarkStart w:id="0" w:name="_GoBack"/>
      <w:bookmarkEnd w:id="0"/>
      <w:r w:rsidRPr="00083CD3">
        <w:rPr>
          <w:rStyle w:val="c0"/>
          <w:color w:val="444444"/>
          <w:sz w:val="28"/>
          <w:szCs w:val="28"/>
        </w:rPr>
        <w:t xml:space="preserve">  (Б) 3              (В) 4              (Г) 5            (Д) 6</w:t>
      </w:r>
    </w:p>
    <w:p w:rsidR="007A6CE5" w:rsidRDefault="007A6CE5" w:rsidP="00733453">
      <w:pPr>
        <w:pStyle w:val="c5"/>
        <w:shd w:val="clear" w:color="auto" w:fill="FFFFFF"/>
        <w:spacing w:before="0" w:beforeAutospacing="0" w:after="0" w:afterAutospacing="0" w:line="270" w:lineRule="atLeast"/>
        <w:rPr>
          <w:rStyle w:val="c0"/>
          <w:b/>
          <w:bCs/>
          <w:color w:val="444444"/>
          <w:sz w:val="28"/>
          <w:szCs w:val="28"/>
        </w:rPr>
      </w:pPr>
    </w:p>
    <w:p w:rsidR="007A6CE5" w:rsidRPr="00733453" w:rsidRDefault="007A6CE5" w:rsidP="00733453">
      <w:pPr>
        <w:pStyle w:val="c5"/>
        <w:shd w:val="clear" w:color="auto" w:fill="FFFFFF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733453">
        <w:rPr>
          <w:rStyle w:val="c0"/>
          <w:b/>
          <w:bCs/>
          <w:color w:val="444444"/>
          <w:sz w:val="28"/>
          <w:szCs w:val="28"/>
        </w:rPr>
        <w:t>14</w:t>
      </w:r>
      <w:r w:rsidRPr="00733453">
        <w:rPr>
          <w:rStyle w:val="c0"/>
          <w:b/>
          <w:color w:val="444444"/>
          <w:sz w:val="28"/>
          <w:szCs w:val="28"/>
        </w:rPr>
        <w:t>.Весь класс, в котором учатся Маша и Даша, выстроился в</w:t>
      </w:r>
    </w:p>
    <w:p w:rsidR="007A6CE5" w:rsidRPr="00733453" w:rsidRDefault="007A6CE5" w:rsidP="00733453">
      <w:pPr>
        <w:pStyle w:val="c5"/>
        <w:shd w:val="clear" w:color="auto" w:fill="FFFFFF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733453">
        <w:rPr>
          <w:rStyle w:val="c0"/>
          <w:b/>
          <w:color w:val="444444"/>
          <w:sz w:val="28"/>
          <w:szCs w:val="28"/>
        </w:rPr>
        <w:t>колонну по одному. Позади Маши стоит 16 человек, включая</w:t>
      </w:r>
    </w:p>
    <w:p w:rsidR="007A6CE5" w:rsidRPr="00733453" w:rsidRDefault="007A6CE5" w:rsidP="00733453">
      <w:pPr>
        <w:pStyle w:val="c5"/>
        <w:shd w:val="clear" w:color="auto" w:fill="FFFFFF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733453">
        <w:rPr>
          <w:rStyle w:val="c0"/>
          <w:b/>
          <w:color w:val="444444"/>
          <w:sz w:val="28"/>
          <w:szCs w:val="28"/>
        </w:rPr>
        <w:t>Дашу, а впереди Даши стоит 14 человек. Сколько ребят в классе,</w:t>
      </w:r>
    </w:p>
    <w:p w:rsidR="007A6CE5" w:rsidRPr="00733453" w:rsidRDefault="007A6CE5" w:rsidP="00733453">
      <w:pPr>
        <w:pStyle w:val="c5"/>
        <w:shd w:val="clear" w:color="auto" w:fill="FFFFFF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733453">
        <w:rPr>
          <w:rStyle w:val="c0"/>
          <w:b/>
          <w:color w:val="444444"/>
          <w:sz w:val="28"/>
          <w:szCs w:val="28"/>
        </w:rPr>
        <w:t>если между Машей и Дашей стоит 7 человек?</w:t>
      </w:r>
    </w:p>
    <w:p w:rsidR="007A6CE5" w:rsidRPr="00083CD3" w:rsidRDefault="007A6CE5" w:rsidP="00733453">
      <w:pPr>
        <w:pStyle w:val="c5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083CD3">
        <w:rPr>
          <w:rStyle w:val="c0"/>
          <w:color w:val="444444"/>
          <w:sz w:val="28"/>
          <w:szCs w:val="28"/>
        </w:rPr>
        <w:t>(А) 37            (Б) 30            (В) 23            (Г) 22           (Д) 365</w:t>
      </w:r>
    </w:p>
    <w:p w:rsidR="007A6CE5" w:rsidRDefault="007A6CE5" w:rsidP="00733453">
      <w:pPr>
        <w:pStyle w:val="c5"/>
        <w:shd w:val="clear" w:color="auto" w:fill="FFFFFF"/>
        <w:spacing w:before="0" w:beforeAutospacing="0" w:after="0" w:afterAutospacing="0" w:line="270" w:lineRule="atLeast"/>
        <w:rPr>
          <w:rStyle w:val="c0"/>
          <w:b/>
          <w:bCs/>
          <w:color w:val="444444"/>
          <w:sz w:val="28"/>
          <w:szCs w:val="28"/>
        </w:rPr>
      </w:pPr>
    </w:p>
    <w:p w:rsidR="007A6CE5" w:rsidRPr="00733453" w:rsidRDefault="007A6CE5" w:rsidP="00733453">
      <w:pPr>
        <w:pStyle w:val="c5"/>
        <w:shd w:val="clear" w:color="auto" w:fill="FFFFFF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083CD3">
        <w:rPr>
          <w:rStyle w:val="c0"/>
          <w:b/>
          <w:bCs/>
          <w:color w:val="444444"/>
          <w:sz w:val="28"/>
          <w:szCs w:val="28"/>
        </w:rPr>
        <w:t>1</w:t>
      </w:r>
      <w:r>
        <w:rPr>
          <w:rStyle w:val="c0"/>
          <w:b/>
          <w:bCs/>
          <w:color w:val="444444"/>
          <w:sz w:val="28"/>
          <w:szCs w:val="28"/>
        </w:rPr>
        <w:t>5</w:t>
      </w:r>
      <w:r w:rsidRPr="00083CD3">
        <w:rPr>
          <w:rStyle w:val="c0"/>
          <w:color w:val="444444"/>
          <w:sz w:val="28"/>
          <w:szCs w:val="28"/>
        </w:rPr>
        <w:t>.</w:t>
      </w:r>
      <w:r w:rsidRPr="00733453">
        <w:rPr>
          <w:rStyle w:val="c0"/>
          <w:b/>
          <w:color w:val="444444"/>
          <w:sz w:val="28"/>
          <w:szCs w:val="28"/>
        </w:rPr>
        <w:t>Два ковша воды – это половина ведерка, а три чашки – это</w:t>
      </w:r>
    </w:p>
    <w:p w:rsidR="007A6CE5" w:rsidRPr="00733453" w:rsidRDefault="007A6CE5" w:rsidP="00733453">
      <w:pPr>
        <w:pStyle w:val="c5"/>
        <w:shd w:val="clear" w:color="auto" w:fill="FFFFFF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733453">
        <w:rPr>
          <w:rStyle w:val="c0"/>
          <w:b/>
          <w:color w:val="444444"/>
          <w:sz w:val="28"/>
          <w:szCs w:val="28"/>
        </w:rPr>
        <w:t>половина ковша. Тогда два ведерка – это</w:t>
      </w:r>
    </w:p>
    <w:p w:rsidR="007A6CE5" w:rsidRPr="006E47DF" w:rsidRDefault="007A6CE5" w:rsidP="0073345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83CD3">
        <w:rPr>
          <w:rStyle w:val="c0"/>
          <w:color w:val="444444"/>
          <w:sz w:val="28"/>
          <w:szCs w:val="28"/>
        </w:rPr>
        <w:t>(А) 24 чашки                 (Б) 48 чашек               (В) 12 чашек</w:t>
      </w:r>
    </w:p>
    <w:sectPr w:rsidR="007A6CE5" w:rsidRPr="006E47DF" w:rsidSect="00F27425">
      <w:pgSz w:w="11906" w:h="16838"/>
      <w:pgMar w:top="397" w:right="346" w:bottom="39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209EE"/>
    <w:multiLevelType w:val="multilevel"/>
    <w:tmpl w:val="1EACF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592CD2"/>
    <w:multiLevelType w:val="multilevel"/>
    <w:tmpl w:val="74AE9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EF5CD2"/>
    <w:multiLevelType w:val="multilevel"/>
    <w:tmpl w:val="6D224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A408D9"/>
    <w:multiLevelType w:val="multilevel"/>
    <w:tmpl w:val="52702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3C2BB0"/>
    <w:multiLevelType w:val="multilevel"/>
    <w:tmpl w:val="86E8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864E7A"/>
    <w:multiLevelType w:val="multilevel"/>
    <w:tmpl w:val="DC704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4B3A7F"/>
    <w:multiLevelType w:val="multilevel"/>
    <w:tmpl w:val="9B2A1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BA7BE0"/>
    <w:multiLevelType w:val="multilevel"/>
    <w:tmpl w:val="4ACAB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1129"/>
    <w:rsid w:val="00074A34"/>
    <w:rsid w:val="00083CD3"/>
    <w:rsid w:val="001F63C0"/>
    <w:rsid w:val="002C1E66"/>
    <w:rsid w:val="003F70F5"/>
    <w:rsid w:val="006735D9"/>
    <w:rsid w:val="006C0635"/>
    <w:rsid w:val="006E4523"/>
    <w:rsid w:val="006E47DF"/>
    <w:rsid w:val="00733453"/>
    <w:rsid w:val="00741129"/>
    <w:rsid w:val="007A6CE5"/>
    <w:rsid w:val="00F27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12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">
    <w:name w:val="c5"/>
    <w:basedOn w:val="Normal"/>
    <w:uiPriority w:val="99"/>
    <w:rsid w:val="007334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DefaultParagraphFont"/>
    <w:uiPriority w:val="99"/>
    <w:rsid w:val="00733453"/>
    <w:rPr>
      <w:rFonts w:cs="Times New Roman"/>
    </w:rPr>
  </w:style>
  <w:style w:type="character" w:customStyle="1" w:styleId="c0">
    <w:name w:val="c0"/>
    <w:basedOn w:val="DefaultParagraphFont"/>
    <w:uiPriority w:val="99"/>
    <w:rsid w:val="00733453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733453"/>
    <w:rPr>
      <w:rFonts w:cs="Times New Roman"/>
    </w:rPr>
  </w:style>
  <w:style w:type="character" w:customStyle="1" w:styleId="c2">
    <w:name w:val="c2"/>
    <w:basedOn w:val="DefaultParagraphFont"/>
    <w:uiPriority w:val="99"/>
    <w:rsid w:val="00733453"/>
    <w:rPr>
      <w:rFonts w:cs="Times New Roman"/>
    </w:rPr>
  </w:style>
  <w:style w:type="character" w:customStyle="1" w:styleId="c12">
    <w:name w:val="c12"/>
    <w:basedOn w:val="DefaultParagraphFont"/>
    <w:uiPriority w:val="99"/>
    <w:rsid w:val="00733453"/>
    <w:rPr>
      <w:rFonts w:cs="Times New Roman"/>
    </w:rPr>
  </w:style>
  <w:style w:type="character" w:customStyle="1" w:styleId="c3">
    <w:name w:val="c3"/>
    <w:basedOn w:val="DefaultParagraphFont"/>
    <w:uiPriority w:val="99"/>
    <w:rsid w:val="00733453"/>
    <w:rPr>
      <w:rFonts w:cs="Times New Roman"/>
    </w:rPr>
  </w:style>
  <w:style w:type="character" w:customStyle="1" w:styleId="c7">
    <w:name w:val="c7"/>
    <w:basedOn w:val="DefaultParagraphFont"/>
    <w:uiPriority w:val="99"/>
    <w:rsid w:val="0073345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5</Pages>
  <Words>1273</Words>
  <Characters>7259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</dc:creator>
  <cp:keywords/>
  <dc:description/>
  <cp:lastModifiedBy>User</cp:lastModifiedBy>
  <cp:revision>4</cp:revision>
  <dcterms:created xsi:type="dcterms:W3CDTF">2015-12-02T20:31:00Z</dcterms:created>
  <dcterms:modified xsi:type="dcterms:W3CDTF">2016-02-01T17:13:00Z</dcterms:modified>
</cp:coreProperties>
</file>